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27AF" w14:textId="77777777" w:rsidR="00F8344B" w:rsidRPr="00403AAD" w:rsidRDefault="00F8344B" w:rsidP="00953C5E">
      <w:pPr>
        <w:rPr>
          <w:rFonts w:cs="Arial"/>
          <w:b/>
          <w:sz w:val="26"/>
          <w:szCs w:val="26"/>
        </w:rPr>
      </w:pPr>
      <w:r w:rsidRPr="00403AAD">
        <w:rPr>
          <w:rFonts w:cs="Arial"/>
          <w:b/>
          <w:sz w:val="26"/>
          <w:szCs w:val="26"/>
        </w:rPr>
        <w:t>Beitrittsanmeldung</w:t>
      </w:r>
    </w:p>
    <w:p w14:paraId="4AA03C04" w14:textId="77777777" w:rsidR="00F8344B" w:rsidRPr="00EF1DB9" w:rsidRDefault="00F8344B" w:rsidP="00953C5E">
      <w:pPr>
        <w:rPr>
          <w:rFonts w:cs="Arial"/>
          <w:b/>
          <w:sz w:val="21"/>
          <w:szCs w:val="21"/>
        </w:rPr>
      </w:pPr>
    </w:p>
    <w:p w14:paraId="002B3E53" w14:textId="77777777" w:rsidR="00FF78DB" w:rsidRDefault="00F8344B" w:rsidP="00953C5E">
      <w:pPr>
        <w:jc w:val="both"/>
        <w:rPr>
          <w:rFonts w:cs="Arial"/>
          <w:sz w:val="21"/>
          <w:szCs w:val="21"/>
        </w:rPr>
      </w:pPr>
      <w:r w:rsidRPr="00EF1DB9">
        <w:rPr>
          <w:rFonts w:cs="Arial"/>
          <w:sz w:val="21"/>
          <w:szCs w:val="21"/>
        </w:rPr>
        <w:t>Der unterzeichnende Antragsteller wünscht de</w:t>
      </w:r>
      <w:r w:rsidR="00FF78DB">
        <w:rPr>
          <w:rFonts w:cs="Arial"/>
          <w:sz w:val="21"/>
          <w:szCs w:val="21"/>
        </w:rPr>
        <w:t xml:space="preserve">m </w:t>
      </w:r>
      <w:r w:rsidR="00FF78DB" w:rsidRPr="00FF78DB">
        <w:rPr>
          <w:rFonts w:cs="Arial"/>
          <w:b/>
          <w:bCs/>
          <w:sz w:val="21"/>
          <w:szCs w:val="21"/>
        </w:rPr>
        <w:t>Schreinerverband Kanton St. Gallen</w:t>
      </w:r>
      <w:r w:rsidR="00FF78DB">
        <w:rPr>
          <w:rFonts w:cs="Arial"/>
          <w:sz w:val="21"/>
          <w:szCs w:val="21"/>
        </w:rPr>
        <w:t xml:space="preserve">; </w:t>
      </w:r>
    </w:p>
    <w:p w14:paraId="1602939A" w14:textId="77777777" w:rsidR="00F8344B" w:rsidRPr="00EF1DB9" w:rsidRDefault="00F8344B" w:rsidP="00953C5E">
      <w:pPr>
        <w:jc w:val="both"/>
        <w:rPr>
          <w:rFonts w:cs="Arial"/>
          <w:sz w:val="21"/>
          <w:szCs w:val="21"/>
        </w:rPr>
      </w:pPr>
      <w:r w:rsidRPr="00EF1DB9">
        <w:rPr>
          <w:rFonts w:cs="Arial"/>
          <w:sz w:val="21"/>
          <w:szCs w:val="21"/>
        </w:rPr>
        <w:t xml:space="preserve">als </w:t>
      </w:r>
      <w:r w:rsidRPr="00B3253F">
        <w:rPr>
          <w:rFonts w:cs="Arial"/>
          <w:b/>
          <w:bCs/>
          <w:sz w:val="21"/>
          <w:szCs w:val="21"/>
        </w:rPr>
        <w:t>Aktivmitglied</w:t>
      </w:r>
      <w:r w:rsidRPr="00EF1DB9">
        <w:rPr>
          <w:rFonts w:cs="Arial"/>
          <w:sz w:val="21"/>
          <w:szCs w:val="21"/>
        </w:rPr>
        <w:t xml:space="preserve"> beizutreten. </w:t>
      </w:r>
    </w:p>
    <w:p w14:paraId="7BE53D2E" w14:textId="19F51E8A" w:rsidR="00F8344B" w:rsidRDefault="00900412" w:rsidP="00953C5E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Link: </w:t>
      </w:r>
      <w:hyperlink r:id="rId7" w:history="1">
        <w:r w:rsidR="00B3253F">
          <w:rPr>
            <w:rStyle w:val="Hyperlink"/>
            <w:rFonts w:cs="Arial"/>
            <w:b/>
            <w:bCs/>
            <w:color w:val="548DD4"/>
            <w:sz w:val="21"/>
            <w:szCs w:val="21"/>
          </w:rPr>
          <w:t>Statuten VSSM-SG</w:t>
        </w:r>
      </w:hyperlink>
    </w:p>
    <w:p w14:paraId="24690BCC" w14:textId="77777777" w:rsidR="00B3253F" w:rsidRDefault="00B3253F" w:rsidP="00953C5E">
      <w:pPr>
        <w:jc w:val="both"/>
        <w:rPr>
          <w:rFonts w:cs="Arial"/>
          <w:sz w:val="21"/>
          <w:szCs w:val="21"/>
        </w:rPr>
      </w:pPr>
    </w:p>
    <w:p w14:paraId="6CF66759" w14:textId="77777777" w:rsidR="00747762" w:rsidRDefault="00747762" w:rsidP="00953C5E">
      <w:pPr>
        <w:jc w:val="both"/>
        <w:rPr>
          <w:rFonts w:cs="Arial"/>
          <w:sz w:val="21"/>
          <w:szCs w:val="21"/>
        </w:rPr>
      </w:pPr>
    </w:p>
    <w:p w14:paraId="43E7C428" w14:textId="20A57AFE" w:rsidR="00747762" w:rsidRPr="00747762" w:rsidRDefault="00747762" w:rsidP="00747762">
      <w:pPr>
        <w:spacing w:line="240" w:lineRule="auto"/>
        <w:rPr>
          <w:rFonts w:cs="Arial"/>
          <w:b/>
          <w:bCs/>
          <w:i/>
          <w:iCs/>
          <w:sz w:val="21"/>
          <w:szCs w:val="21"/>
        </w:rPr>
      </w:pPr>
      <w:r w:rsidRPr="00747762">
        <w:rPr>
          <w:rFonts w:cs="Arial"/>
          <w:b/>
          <w:bCs/>
          <w:i/>
          <w:iCs/>
          <w:sz w:val="21"/>
          <w:szCs w:val="21"/>
        </w:rPr>
        <w:t xml:space="preserve">Handelsregister / </w:t>
      </w:r>
      <w:r w:rsidRPr="00747762">
        <w:rPr>
          <w:rFonts w:cs="Arial"/>
          <w:i/>
          <w:iCs/>
          <w:sz w:val="21"/>
          <w:szCs w:val="21"/>
        </w:rPr>
        <w:t xml:space="preserve">Ist die Firma im Handelsregister eingetragen? </w:t>
      </w:r>
      <w:r w:rsidRPr="00747762">
        <w:rPr>
          <w:rFonts w:cs="Arial"/>
          <w:i/>
          <w:iCs/>
          <w:sz w:val="21"/>
          <w:szCs w:val="21"/>
        </w:rPr>
        <w:tab/>
      </w:r>
      <w:r w:rsidR="0003548E" w:rsidRPr="0003548E">
        <w:rPr>
          <w:rFonts w:cs="Arial"/>
          <w:i/>
          <w:iCs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03548E" w:rsidRPr="0003548E">
        <w:rPr>
          <w:rFonts w:cs="Arial"/>
          <w:i/>
          <w:iCs/>
          <w:sz w:val="24"/>
        </w:rPr>
        <w:instrText xml:space="preserve"> FORMCHECKBOX </w:instrText>
      </w:r>
      <w:r w:rsidR="003D7394" w:rsidRPr="0003548E">
        <w:rPr>
          <w:rFonts w:cs="Arial"/>
          <w:i/>
          <w:iCs/>
          <w:sz w:val="24"/>
        </w:rPr>
      </w:r>
      <w:r w:rsidR="00000000">
        <w:rPr>
          <w:rFonts w:cs="Arial"/>
          <w:i/>
          <w:iCs/>
          <w:sz w:val="24"/>
        </w:rPr>
        <w:fldChar w:fldCharType="separate"/>
      </w:r>
      <w:r w:rsidR="0003548E" w:rsidRPr="0003548E">
        <w:rPr>
          <w:rFonts w:cs="Arial"/>
          <w:i/>
          <w:iCs/>
          <w:sz w:val="24"/>
        </w:rPr>
        <w:fldChar w:fldCharType="end"/>
      </w:r>
      <w:bookmarkEnd w:id="0"/>
      <w:r w:rsidRPr="00747762">
        <w:rPr>
          <w:rFonts w:cs="Arial"/>
          <w:i/>
          <w:iCs/>
          <w:sz w:val="21"/>
          <w:szCs w:val="21"/>
        </w:rPr>
        <w:t xml:space="preserve">  Ja </w:t>
      </w:r>
      <w:r w:rsidRPr="00747762">
        <w:rPr>
          <w:rFonts w:cs="Arial"/>
          <w:i/>
          <w:iCs/>
          <w:sz w:val="21"/>
          <w:szCs w:val="21"/>
        </w:rPr>
        <w:tab/>
      </w:r>
      <w:r w:rsidR="0003548E" w:rsidRPr="0003548E">
        <w:rPr>
          <w:rFonts w:cs="Arial"/>
          <w:i/>
          <w:iCs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03548E" w:rsidRPr="0003548E">
        <w:rPr>
          <w:rFonts w:cs="Arial"/>
          <w:i/>
          <w:iCs/>
          <w:sz w:val="24"/>
        </w:rPr>
        <w:instrText xml:space="preserve"> FORMCHECKBOX </w:instrText>
      </w:r>
      <w:r w:rsidR="003D7394" w:rsidRPr="0003548E">
        <w:rPr>
          <w:rFonts w:cs="Arial"/>
          <w:i/>
          <w:iCs/>
          <w:sz w:val="24"/>
        </w:rPr>
      </w:r>
      <w:r w:rsidR="00000000">
        <w:rPr>
          <w:rFonts w:cs="Arial"/>
          <w:i/>
          <w:iCs/>
          <w:sz w:val="24"/>
        </w:rPr>
        <w:fldChar w:fldCharType="separate"/>
      </w:r>
      <w:r w:rsidR="0003548E" w:rsidRPr="0003548E">
        <w:rPr>
          <w:rFonts w:cs="Arial"/>
          <w:i/>
          <w:iCs/>
          <w:sz w:val="24"/>
        </w:rPr>
        <w:fldChar w:fldCharType="end"/>
      </w:r>
      <w:bookmarkEnd w:id="1"/>
      <w:r w:rsidR="0003548E">
        <w:rPr>
          <w:rFonts w:cs="Arial"/>
          <w:i/>
          <w:iCs/>
          <w:sz w:val="21"/>
          <w:szCs w:val="21"/>
        </w:rPr>
        <w:t xml:space="preserve">  </w:t>
      </w:r>
      <w:r w:rsidRPr="00747762">
        <w:rPr>
          <w:rFonts w:cs="Arial"/>
          <w:i/>
          <w:iCs/>
          <w:sz w:val="21"/>
          <w:szCs w:val="21"/>
        </w:rPr>
        <w:t>Nein</w:t>
      </w:r>
    </w:p>
    <w:p w14:paraId="2D5D1211" w14:textId="77777777" w:rsidR="00747762" w:rsidRDefault="00747762" w:rsidP="00953C5E">
      <w:pPr>
        <w:jc w:val="both"/>
        <w:rPr>
          <w:rFonts w:cs="Arial"/>
          <w:sz w:val="21"/>
          <w:szCs w:val="21"/>
        </w:rPr>
      </w:pPr>
    </w:p>
    <w:p w14:paraId="668AE05A" w14:textId="77777777" w:rsidR="00900412" w:rsidRPr="00EF1DB9" w:rsidRDefault="00900412" w:rsidP="00900412">
      <w:pPr>
        <w:pStyle w:val="ListParagraph"/>
        <w:spacing w:after="120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Firma </w:t>
      </w:r>
      <w:r w:rsidRPr="00900412">
        <w:rPr>
          <w:rFonts w:cs="Arial"/>
          <w:b/>
          <w:bCs/>
          <w:sz w:val="21"/>
          <w:szCs w:val="21"/>
        </w:rPr>
        <w:t>Adresse</w:t>
      </w:r>
      <w:r w:rsidRPr="00EF1DB9">
        <w:rPr>
          <w:rFonts w:cs="Arial"/>
          <w:sz w:val="21"/>
          <w:szCs w:val="21"/>
        </w:rPr>
        <w:t xml:space="preserve"> (</w:t>
      </w:r>
      <w:r w:rsidR="002A499B">
        <w:rPr>
          <w:rFonts w:cs="Arial"/>
          <w:sz w:val="21"/>
          <w:szCs w:val="21"/>
        </w:rPr>
        <w:t>gem. Handelsregistereintrag</w:t>
      </w:r>
      <w:r w:rsidR="00747762">
        <w:rPr>
          <w:rFonts w:cs="Arial"/>
          <w:sz w:val="21"/>
          <w:szCs w:val="21"/>
        </w:rPr>
        <w:t>, bitte Kopie beilegen</w:t>
      </w:r>
      <w:r w:rsidR="003D20FC">
        <w:rPr>
          <w:rFonts w:cs="Arial"/>
          <w:sz w:val="21"/>
          <w:szCs w:val="21"/>
        </w:rPr>
        <w:t>.</w:t>
      </w:r>
      <w:r w:rsidRPr="00EF1DB9">
        <w:rPr>
          <w:rFonts w:cs="Arial"/>
          <w:sz w:val="21"/>
          <w:szCs w:val="21"/>
        </w:rPr>
        <w:t>)</w:t>
      </w:r>
    </w:p>
    <w:p w14:paraId="78CDD627" w14:textId="77777777" w:rsidR="00900412" w:rsidRDefault="00761391" w:rsidP="00BF2319">
      <w:pPr>
        <w:tabs>
          <w:tab w:val="left" w:pos="1701"/>
          <w:tab w:val="left" w:pos="2127"/>
          <w:tab w:val="left" w:pos="5103"/>
          <w:tab w:val="left" w:pos="5670"/>
        </w:tabs>
        <w:spacing w:after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Firmenname</w:t>
      </w:r>
      <w:r>
        <w:rPr>
          <w:rFonts w:cs="Arial"/>
          <w:sz w:val="21"/>
          <w:szCs w:val="21"/>
        </w:rPr>
        <w:tab/>
      </w:r>
      <w:r w:rsidR="00900412" w:rsidRPr="00EF1DB9">
        <w:rPr>
          <w:rFonts w:cs="Arial"/>
          <w:sz w:val="21"/>
          <w:szCs w:val="21"/>
        </w:rPr>
        <w:t xml:space="preserve"> </w:t>
      </w:r>
      <w:r w:rsidR="0003548E">
        <w:rPr>
          <w:rFonts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3548E">
        <w:rPr>
          <w:rFonts w:cs="Arial"/>
          <w:sz w:val="21"/>
          <w:szCs w:val="21"/>
        </w:rPr>
        <w:instrText xml:space="preserve"> FORMTEXT </w:instrText>
      </w:r>
      <w:r w:rsidR="0003548E">
        <w:rPr>
          <w:rFonts w:cs="Arial"/>
          <w:sz w:val="21"/>
          <w:szCs w:val="21"/>
        </w:rPr>
      </w:r>
      <w:r w:rsidR="0003548E">
        <w:rPr>
          <w:rFonts w:cs="Arial"/>
          <w:sz w:val="21"/>
          <w:szCs w:val="21"/>
        </w:rPr>
        <w:fldChar w:fldCharType="separate"/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fldChar w:fldCharType="end"/>
      </w:r>
      <w:bookmarkEnd w:id="2"/>
    </w:p>
    <w:p w14:paraId="0B9D80DF" w14:textId="77777777" w:rsidR="00900412" w:rsidRPr="00EF1DB9" w:rsidRDefault="00900412" w:rsidP="00BF2319">
      <w:pPr>
        <w:tabs>
          <w:tab w:val="left" w:pos="1701"/>
          <w:tab w:val="left" w:pos="2127"/>
          <w:tab w:val="left" w:pos="5103"/>
          <w:tab w:val="left" w:pos="5670"/>
        </w:tabs>
        <w:spacing w:after="120"/>
        <w:jc w:val="both"/>
        <w:rPr>
          <w:rFonts w:cs="Arial"/>
          <w:sz w:val="21"/>
          <w:szCs w:val="21"/>
        </w:rPr>
      </w:pPr>
      <w:r w:rsidRPr="00EF1DB9">
        <w:rPr>
          <w:rFonts w:cs="Arial"/>
          <w:sz w:val="21"/>
          <w:szCs w:val="21"/>
        </w:rPr>
        <w:t xml:space="preserve">Strasse </w:t>
      </w:r>
      <w:r w:rsidR="0003548E">
        <w:rPr>
          <w:rFonts w:cs="Arial"/>
          <w:sz w:val="21"/>
          <w:szCs w:val="21"/>
        </w:rPr>
        <w:tab/>
      </w:r>
      <w:r w:rsidR="0003548E">
        <w:rPr>
          <w:rFonts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3548E">
        <w:rPr>
          <w:rFonts w:cs="Arial"/>
          <w:sz w:val="21"/>
          <w:szCs w:val="21"/>
        </w:rPr>
        <w:instrText xml:space="preserve"> FORMTEXT </w:instrText>
      </w:r>
      <w:r w:rsidR="0003548E">
        <w:rPr>
          <w:rFonts w:cs="Arial"/>
          <w:sz w:val="21"/>
          <w:szCs w:val="21"/>
        </w:rPr>
      </w:r>
      <w:r w:rsidR="0003548E">
        <w:rPr>
          <w:rFonts w:cs="Arial"/>
          <w:sz w:val="21"/>
          <w:szCs w:val="21"/>
        </w:rPr>
        <w:fldChar w:fldCharType="separate"/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fldChar w:fldCharType="end"/>
      </w:r>
      <w:bookmarkEnd w:id="3"/>
      <w:r w:rsidRPr="00EF1DB9">
        <w:rPr>
          <w:rFonts w:cs="Arial"/>
          <w:sz w:val="21"/>
          <w:szCs w:val="21"/>
        </w:rPr>
        <w:tab/>
        <w:t>Postfach</w:t>
      </w:r>
      <w:r w:rsidR="0003548E">
        <w:rPr>
          <w:rFonts w:cs="Arial"/>
          <w:sz w:val="21"/>
          <w:szCs w:val="21"/>
        </w:rPr>
        <w:tab/>
      </w:r>
      <w:r w:rsidR="0003548E">
        <w:rPr>
          <w:rFonts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03548E">
        <w:rPr>
          <w:rFonts w:cs="Arial"/>
          <w:sz w:val="21"/>
          <w:szCs w:val="21"/>
        </w:rPr>
        <w:instrText xml:space="preserve"> FORMTEXT </w:instrText>
      </w:r>
      <w:r w:rsidR="0003548E">
        <w:rPr>
          <w:rFonts w:cs="Arial"/>
          <w:sz w:val="21"/>
          <w:szCs w:val="21"/>
        </w:rPr>
      </w:r>
      <w:r w:rsidR="0003548E">
        <w:rPr>
          <w:rFonts w:cs="Arial"/>
          <w:sz w:val="21"/>
          <w:szCs w:val="21"/>
        </w:rPr>
        <w:fldChar w:fldCharType="separate"/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fldChar w:fldCharType="end"/>
      </w:r>
      <w:bookmarkEnd w:id="4"/>
    </w:p>
    <w:p w14:paraId="3465914D" w14:textId="77777777" w:rsidR="00900412" w:rsidRPr="00EF1DB9" w:rsidRDefault="00900412" w:rsidP="00BF2319">
      <w:pPr>
        <w:tabs>
          <w:tab w:val="left" w:pos="1701"/>
          <w:tab w:val="left" w:pos="2127"/>
          <w:tab w:val="left" w:pos="5103"/>
          <w:tab w:val="left" w:pos="5670"/>
        </w:tabs>
        <w:spacing w:after="120"/>
        <w:jc w:val="both"/>
        <w:rPr>
          <w:rFonts w:cs="Arial"/>
          <w:sz w:val="21"/>
          <w:szCs w:val="21"/>
        </w:rPr>
      </w:pPr>
      <w:r w:rsidRPr="00EF1DB9">
        <w:rPr>
          <w:rFonts w:cs="Arial"/>
          <w:sz w:val="21"/>
          <w:szCs w:val="21"/>
        </w:rPr>
        <w:t>PLZ / Ort</w:t>
      </w:r>
      <w:r w:rsidRPr="00EF1DB9">
        <w:rPr>
          <w:rFonts w:cs="Arial"/>
          <w:sz w:val="21"/>
          <w:szCs w:val="21"/>
        </w:rPr>
        <w:tab/>
      </w:r>
      <w:r w:rsidR="0003548E">
        <w:rPr>
          <w:rFonts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3548E">
        <w:rPr>
          <w:rFonts w:cs="Arial"/>
          <w:sz w:val="21"/>
          <w:szCs w:val="21"/>
        </w:rPr>
        <w:instrText xml:space="preserve"> FORMTEXT </w:instrText>
      </w:r>
      <w:r w:rsidR="0003548E">
        <w:rPr>
          <w:rFonts w:cs="Arial"/>
          <w:sz w:val="21"/>
          <w:szCs w:val="21"/>
        </w:rPr>
      </w:r>
      <w:r w:rsidR="0003548E">
        <w:rPr>
          <w:rFonts w:cs="Arial"/>
          <w:sz w:val="21"/>
          <w:szCs w:val="21"/>
        </w:rPr>
        <w:fldChar w:fldCharType="separate"/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fldChar w:fldCharType="end"/>
      </w:r>
      <w:bookmarkEnd w:id="5"/>
      <w:r w:rsidR="0003548E">
        <w:rPr>
          <w:rFonts w:cs="Arial"/>
          <w:sz w:val="21"/>
          <w:szCs w:val="21"/>
        </w:rPr>
        <w:tab/>
      </w:r>
      <w:r w:rsidRPr="00EF1DB9">
        <w:rPr>
          <w:rFonts w:cs="Arial"/>
          <w:sz w:val="21"/>
          <w:szCs w:val="21"/>
        </w:rPr>
        <w:t>Telefon</w:t>
      </w:r>
      <w:r w:rsidR="0003548E">
        <w:rPr>
          <w:rFonts w:cs="Arial"/>
          <w:sz w:val="21"/>
          <w:szCs w:val="21"/>
        </w:rPr>
        <w:tab/>
      </w:r>
      <w:r w:rsidR="0003548E">
        <w:rPr>
          <w:rFonts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3548E">
        <w:rPr>
          <w:rFonts w:cs="Arial"/>
          <w:sz w:val="21"/>
          <w:szCs w:val="21"/>
        </w:rPr>
        <w:instrText xml:space="preserve"> FORMTEXT </w:instrText>
      </w:r>
      <w:r w:rsidR="0003548E">
        <w:rPr>
          <w:rFonts w:cs="Arial"/>
          <w:sz w:val="21"/>
          <w:szCs w:val="21"/>
        </w:rPr>
      </w:r>
      <w:r w:rsidR="0003548E">
        <w:rPr>
          <w:rFonts w:cs="Arial"/>
          <w:sz w:val="21"/>
          <w:szCs w:val="21"/>
        </w:rPr>
        <w:fldChar w:fldCharType="separate"/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fldChar w:fldCharType="end"/>
      </w:r>
      <w:bookmarkEnd w:id="6"/>
    </w:p>
    <w:p w14:paraId="378409D8" w14:textId="77777777" w:rsidR="00900412" w:rsidRPr="00EF1DB9" w:rsidRDefault="00900412" w:rsidP="00BF2319">
      <w:pPr>
        <w:tabs>
          <w:tab w:val="left" w:pos="1701"/>
          <w:tab w:val="left" w:pos="2127"/>
          <w:tab w:val="left" w:pos="5103"/>
          <w:tab w:val="left" w:pos="5670"/>
        </w:tabs>
        <w:spacing w:after="120"/>
        <w:jc w:val="both"/>
        <w:rPr>
          <w:rFonts w:cs="Arial"/>
          <w:sz w:val="21"/>
          <w:szCs w:val="21"/>
        </w:rPr>
      </w:pPr>
      <w:r w:rsidRPr="00EF1DB9">
        <w:rPr>
          <w:rFonts w:cs="Arial"/>
          <w:sz w:val="21"/>
          <w:szCs w:val="21"/>
        </w:rPr>
        <w:t>E-Mai</w:t>
      </w:r>
      <w:r w:rsidR="0003548E">
        <w:rPr>
          <w:rFonts w:cs="Arial"/>
          <w:sz w:val="21"/>
          <w:szCs w:val="21"/>
        </w:rPr>
        <w:tab/>
      </w:r>
      <w:r w:rsidR="0003548E">
        <w:rPr>
          <w:rFonts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3548E">
        <w:rPr>
          <w:rFonts w:cs="Arial"/>
          <w:sz w:val="21"/>
          <w:szCs w:val="21"/>
        </w:rPr>
        <w:instrText xml:space="preserve"> FORMTEXT </w:instrText>
      </w:r>
      <w:r w:rsidR="0003548E">
        <w:rPr>
          <w:rFonts w:cs="Arial"/>
          <w:sz w:val="21"/>
          <w:szCs w:val="21"/>
        </w:rPr>
      </w:r>
      <w:r w:rsidR="0003548E">
        <w:rPr>
          <w:rFonts w:cs="Arial"/>
          <w:sz w:val="21"/>
          <w:szCs w:val="21"/>
        </w:rPr>
        <w:fldChar w:fldCharType="separate"/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fldChar w:fldCharType="end"/>
      </w:r>
      <w:bookmarkEnd w:id="7"/>
    </w:p>
    <w:p w14:paraId="5F7A7943" w14:textId="77777777" w:rsidR="00900412" w:rsidRDefault="00900412" w:rsidP="00BF2319">
      <w:pPr>
        <w:tabs>
          <w:tab w:val="left" w:pos="1701"/>
          <w:tab w:val="left" w:pos="2127"/>
          <w:tab w:val="left" w:pos="5103"/>
          <w:tab w:val="left" w:pos="5670"/>
        </w:tabs>
        <w:spacing w:after="120"/>
        <w:jc w:val="both"/>
        <w:rPr>
          <w:rFonts w:cs="Arial"/>
          <w:sz w:val="21"/>
          <w:szCs w:val="21"/>
        </w:rPr>
      </w:pPr>
      <w:r w:rsidRPr="00EF1DB9">
        <w:rPr>
          <w:rFonts w:cs="Arial"/>
          <w:sz w:val="21"/>
          <w:szCs w:val="21"/>
        </w:rPr>
        <w:t>Webseite</w:t>
      </w:r>
      <w:r w:rsidRPr="00EF1DB9">
        <w:rPr>
          <w:rFonts w:cs="Arial"/>
          <w:sz w:val="21"/>
          <w:szCs w:val="21"/>
        </w:rPr>
        <w:tab/>
      </w:r>
      <w:r w:rsidR="0003548E">
        <w:rPr>
          <w:rFonts w:cs="Arial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3548E">
        <w:rPr>
          <w:rFonts w:cs="Arial"/>
          <w:sz w:val="21"/>
          <w:szCs w:val="21"/>
        </w:rPr>
        <w:instrText xml:space="preserve"> FORMTEXT </w:instrText>
      </w:r>
      <w:r w:rsidR="0003548E">
        <w:rPr>
          <w:rFonts w:cs="Arial"/>
          <w:sz w:val="21"/>
          <w:szCs w:val="21"/>
        </w:rPr>
      </w:r>
      <w:r w:rsidR="0003548E">
        <w:rPr>
          <w:rFonts w:cs="Arial"/>
          <w:sz w:val="21"/>
          <w:szCs w:val="21"/>
        </w:rPr>
        <w:fldChar w:fldCharType="separate"/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fldChar w:fldCharType="end"/>
      </w:r>
      <w:bookmarkEnd w:id="8"/>
    </w:p>
    <w:p w14:paraId="788AD85A" w14:textId="77777777" w:rsidR="00BF2319" w:rsidRPr="00EF1DB9" w:rsidRDefault="00BF2319" w:rsidP="0003548E">
      <w:pPr>
        <w:tabs>
          <w:tab w:val="left" w:pos="1701"/>
          <w:tab w:val="left" w:pos="4536"/>
          <w:tab w:val="left" w:pos="5103"/>
          <w:tab w:val="left" w:pos="5670"/>
        </w:tabs>
        <w:jc w:val="both"/>
        <w:rPr>
          <w:rFonts w:cs="Arial"/>
          <w:sz w:val="21"/>
          <w:szCs w:val="21"/>
        </w:rPr>
      </w:pPr>
    </w:p>
    <w:p w14:paraId="019AECCF" w14:textId="77777777" w:rsidR="00834E22" w:rsidRPr="00FD4F03" w:rsidRDefault="00834E22" w:rsidP="0003548E">
      <w:pPr>
        <w:tabs>
          <w:tab w:val="left" w:pos="1701"/>
          <w:tab w:val="left" w:pos="5103"/>
          <w:tab w:val="left" w:pos="5670"/>
        </w:tabs>
        <w:spacing w:after="120"/>
        <w:jc w:val="both"/>
        <w:rPr>
          <w:rFonts w:cs="Arial"/>
          <w:b/>
          <w:bCs/>
          <w:sz w:val="21"/>
          <w:szCs w:val="21"/>
        </w:rPr>
      </w:pPr>
      <w:r w:rsidRPr="00FD4F03">
        <w:rPr>
          <w:rFonts w:cs="Arial"/>
          <w:b/>
          <w:bCs/>
          <w:sz w:val="21"/>
          <w:szCs w:val="21"/>
        </w:rPr>
        <w:t>Inhaber (oder Vertreter) der antragstellenden Firma</w:t>
      </w:r>
    </w:p>
    <w:p w14:paraId="2F7B7B45" w14:textId="77777777" w:rsidR="00834E22" w:rsidRDefault="00834E22" w:rsidP="0003548E">
      <w:pPr>
        <w:tabs>
          <w:tab w:val="left" w:pos="1701"/>
          <w:tab w:val="left" w:pos="2127"/>
          <w:tab w:val="left" w:pos="5103"/>
          <w:tab w:val="left" w:pos="5670"/>
        </w:tabs>
        <w:spacing w:after="120"/>
        <w:jc w:val="both"/>
        <w:rPr>
          <w:rFonts w:cs="Arial"/>
          <w:sz w:val="21"/>
          <w:szCs w:val="21"/>
        </w:rPr>
      </w:pPr>
      <w:r w:rsidRPr="00EF1DB9">
        <w:rPr>
          <w:rFonts w:cs="Arial"/>
          <w:sz w:val="21"/>
          <w:szCs w:val="21"/>
        </w:rPr>
        <w:t xml:space="preserve">Name und Vorname </w:t>
      </w:r>
      <w:r>
        <w:rPr>
          <w:rFonts w:cs="Arial"/>
          <w:sz w:val="21"/>
          <w:szCs w:val="21"/>
        </w:rPr>
        <w:t xml:space="preserve">  </w:t>
      </w:r>
      <w:r>
        <w:rPr>
          <w:rFonts w:cs="Arial"/>
          <w:sz w:val="21"/>
          <w:szCs w:val="21"/>
        </w:rPr>
        <w:tab/>
      </w:r>
      <w:r w:rsidR="0003548E">
        <w:rPr>
          <w:rFonts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3548E">
        <w:rPr>
          <w:rFonts w:cs="Arial"/>
          <w:sz w:val="21"/>
          <w:szCs w:val="21"/>
        </w:rPr>
        <w:instrText xml:space="preserve"> FORMTEXT </w:instrText>
      </w:r>
      <w:r w:rsidR="0003548E">
        <w:rPr>
          <w:rFonts w:cs="Arial"/>
          <w:sz w:val="21"/>
          <w:szCs w:val="21"/>
        </w:rPr>
      </w:r>
      <w:r w:rsidR="0003548E">
        <w:rPr>
          <w:rFonts w:cs="Arial"/>
          <w:sz w:val="21"/>
          <w:szCs w:val="21"/>
        </w:rPr>
        <w:fldChar w:fldCharType="separate"/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fldChar w:fldCharType="end"/>
      </w:r>
      <w:bookmarkEnd w:id="9"/>
    </w:p>
    <w:p w14:paraId="2F34D724" w14:textId="77777777" w:rsidR="008A2F8B" w:rsidRPr="00EF1DB9" w:rsidRDefault="008A2F8B" w:rsidP="0003548E">
      <w:pPr>
        <w:tabs>
          <w:tab w:val="left" w:pos="1701"/>
          <w:tab w:val="left" w:pos="2127"/>
          <w:tab w:val="left" w:pos="5103"/>
          <w:tab w:val="left" w:pos="5670"/>
        </w:tabs>
        <w:spacing w:after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Funktion</w:t>
      </w:r>
      <w:r>
        <w:rPr>
          <w:rFonts w:cs="Arial"/>
          <w:sz w:val="21"/>
          <w:szCs w:val="21"/>
        </w:rPr>
        <w:tab/>
      </w:r>
      <w:r w:rsidR="0003548E">
        <w:rPr>
          <w:rFonts w:cs="Arial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3548E">
        <w:rPr>
          <w:rFonts w:cs="Arial"/>
          <w:sz w:val="21"/>
          <w:szCs w:val="21"/>
        </w:rPr>
        <w:instrText xml:space="preserve"> FORMTEXT </w:instrText>
      </w:r>
      <w:r w:rsidR="0003548E">
        <w:rPr>
          <w:rFonts w:cs="Arial"/>
          <w:sz w:val="21"/>
          <w:szCs w:val="21"/>
        </w:rPr>
      </w:r>
      <w:r w:rsidR="0003548E">
        <w:rPr>
          <w:rFonts w:cs="Arial"/>
          <w:sz w:val="21"/>
          <w:szCs w:val="21"/>
        </w:rPr>
        <w:fldChar w:fldCharType="separate"/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fldChar w:fldCharType="end"/>
      </w:r>
      <w:bookmarkEnd w:id="10"/>
    </w:p>
    <w:p w14:paraId="192E5397" w14:textId="77777777" w:rsidR="00834E22" w:rsidRDefault="00834E22" w:rsidP="0003548E">
      <w:pPr>
        <w:tabs>
          <w:tab w:val="left" w:pos="1701"/>
          <w:tab w:val="left" w:pos="2127"/>
          <w:tab w:val="left" w:pos="5103"/>
          <w:tab w:val="left" w:pos="5670"/>
        </w:tabs>
        <w:spacing w:after="120"/>
        <w:jc w:val="both"/>
        <w:rPr>
          <w:rFonts w:cs="Arial"/>
          <w:sz w:val="21"/>
          <w:szCs w:val="21"/>
        </w:rPr>
      </w:pPr>
      <w:r w:rsidRPr="00EF1DB9">
        <w:rPr>
          <w:rFonts w:cs="Arial"/>
          <w:sz w:val="21"/>
          <w:szCs w:val="21"/>
        </w:rPr>
        <w:t>Geburtsdatum</w:t>
      </w:r>
      <w:r>
        <w:rPr>
          <w:rFonts w:cs="Arial"/>
          <w:sz w:val="21"/>
          <w:szCs w:val="21"/>
        </w:rPr>
        <w:tab/>
      </w:r>
      <w:r w:rsidR="0003548E">
        <w:rPr>
          <w:rFonts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3548E">
        <w:rPr>
          <w:rFonts w:cs="Arial"/>
          <w:sz w:val="21"/>
          <w:szCs w:val="21"/>
        </w:rPr>
        <w:instrText xml:space="preserve"> FORMTEXT </w:instrText>
      </w:r>
      <w:r w:rsidR="0003548E">
        <w:rPr>
          <w:rFonts w:cs="Arial"/>
          <w:sz w:val="21"/>
          <w:szCs w:val="21"/>
        </w:rPr>
      </w:r>
      <w:r w:rsidR="0003548E">
        <w:rPr>
          <w:rFonts w:cs="Arial"/>
          <w:sz w:val="21"/>
          <w:szCs w:val="21"/>
        </w:rPr>
        <w:fldChar w:fldCharType="separate"/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fldChar w:fldCharType="end"/>
      </w:r>
      <w:bookmarkEnd w:id="11"/>
    </w:p>
    <w:p w14:paraId="214978F9" w14:textId="77777777" w:rsidR="00834E22" w:rsidRDefault="00834E22" w:rsidP="0003548E">
      <w:pPr>
        <w:tabs>
          <w:tab w:val="left" w:pos="1701"/>
          <w:tab w:val="left" w:pos="2127"/>
          <w:tab w:val="left" w:pos="5103"/>
          <w:tab w:val="left" w:pos="5670"/>
        </w:tabs>
        <w:jc w:val="both"/>
        <w:rPr>
          <w:rFonts w:cs="Arial"/>
          <w:sz w:val="4"/>
          <w:szCs w:val="4"/>
        </w:rPr>
      </w:pPr>
      <w:r w:rsidRPr="00EF1DB9">
        <w:rPr>
          <w:rFonts w:cs="Arial"/>
          <w:sz w:val="21"/>
          <w:szCs w:val="21"/>
        </w:rPr>
        <w:t>Lehre als</w:t>
      </w:r>
      <w:r>
        <w:rPr>
          <w:rFonts w:cs="Arial"/>
          <w:sz w:val="21"/>
          <w:szCs w:val="21"/>
        </w:rPr>
        <w:tab/>
      </w:r>
      <w:r w:rsidR="0003548E">
        <w:rPr>
          <w:rFonts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03548E">
        <w:rPr>
          <w:rFonts w:cs="Arial"/>
          <w:sz w:val="21"/>
          <w:szCs w:val="21"/>
        </w:rPr>
        <w:instrText xml:space="preserve"> FORMTEXT </w:instrText>
      </w:r>
      <w:r w:rsidR="0003548E">
        <w:rPr>
          <w:rFonts w:cs="Arial"/>
          <w:sz w:val="21"/>
          <w:szCs w:val="21"/>
        </w:rPr>
      </w:r>
      <w:r w:rsidR="0003548E">
        <w:rPr>
          <w:rFonts w:cs="Arial"/>
          <w:sz w:val="21"/>
          <w:szCs w:val="21"/>
        </w:rPr>
        <w:fldChar w:fldCharType="separate"/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fldChar w:fldCharType="end"/>
      </w:r>
      <w:bookmarkEnd w:id="12"/>
    </w:p>
    <w:p w14:paraId="1AB2B1A1" w14:textId="77777777" w:rsidR="00900412" w:rsidRDefault="00900412" w:rsidP="0003548E">
      <w:pPr>
        <w:tabs>
          <w:tab w:val="left" w:pos="1701"/>
          <w:tab w:val="left" w:pos="5103"/>
          <w:tab w:val="left" w:pos="5670"/>
        </w:tabs>
        <w:spacing w:after="120"/>
        <w:jc w:val="both"/>
        <w:rPr>
          <w:rFonts w:cs="Arial"/>
          <w:sz w:val="21"/>
          <w:szCs w:val="21"/>
          <w:u w:val="single"/>
        </w:rPr>
      </w:pPr>
    </w:p>
    <w:p w14:paraId="54551C0E" w14:textId="77777777" w:rsidR="00B663F1" w:rsidRPr="002E7368" w:rsidRDefault="00B663F1" w:rsidP="0003548E">
      <w:pPr>
        <w:tabs>
          <w:tab w:val="left" w:pos="1701"/>
          <w:tab w:val="left" w:pos="5103"/>
          <w:tab w:val="left" w:pos="5670"/>
        </w:tabs>
        <w:spacing w:after="120"/>
        <w:jc w:val="both"/>
        <w:rPr>
          <w:rFonts w:cs="Arial"/>
          <w:b/>
          <w:bCs/>
          <w:sz w:val="21"/>
          <w:szCs w:val="21"/>
        </w:rPr>
      </w:pPr>
      <w:r w:rsidRPr="002E7368">
        <w:rPr>
          <w:rFonts w:cs="Arial"/>
          <w:b/>
          <w:bCs/>
          <w:sz w:val="21"/>
          <w:szCs w:val="21"/>
        </w:rPr>
        <w:t>Rechtsform</w:t>
      </w:r>
    </w:p>
    <w:p w14:paraId="60222DDF" w14:textId="77777777" w:rsidR="00FE7E7E" w:rsidRDefault="0003548E" w:rsidP="0003548E">
      <w:pPr>
        <w:tabs>
          <w:tab w:val="left" w:pos="1701"/>
          <w:tab w:val="left" w:pos="5103"/>
          <w:tab w:val="left" w:pos="5670"/>
        </w:tabs>
        <w:spacing w:after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13"/>
      <w:r>
        <w:rPr>
          <w:rFonts w:cs="Arial"/>
          <w:sz w:val="21"/>
          <w:szCs w:val="21"/>
        </w:rPr>
        <w:t xml:space="preserve">  </w:t>
      </w:r>
      <w:r w:rsidR="00B663F1" w:rsidRPr="00EF1DB9">
        <w:rPr>
          <w:rFonts w:cs="Arial"/>
          <w:sz w:val="21"/>
          <w:szCs w:val="21"/>
        </w:rPr>
        <w:t>Einzelunternehmung</w:t>
      </w:r>
      <w:r w:rsidR="00B663F1" w:rsidRPr="00EF1DB9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14"/>
      <w:r>
        <w:rPr>
          <w:rFonts w:cs="Arial"/>
          <w:sz w:val="21"/>
          <w:szCs w:val="21"/>
        </w:rPr>
        <w:t xml:space="preserve">  </w:t>
      </w:r>
      <w:r w:rsidR="00B663F1" w:rsidRPr="00EF1DB9">
        <w:rPr>
          <w:rFonts w:cs="Arial"/>
          <w:sz w:val="21"/>
          <w:szCs w:val="21"/>
        </w:rPr>
        <w:t>Aktiengesellschaft (AG/SA)</w:t>
      </w:r>
    </w:p>
    <w:p w14:paraId="1A46B202" w14:textId="77777777" w:rsidR="00B663F1" w:rsidRPr="00EF1DB9" w:rsidRDefault="0003548E" w:rsidP="0003548E">
      <w:pPr>
        <w:tabs>
          <w:tab w:val="left" w:pos="1701"/>
          <w:tab w:val="left" w:pos="5103"/>
          <w:tab w:val="left" w:pos="5670"/>
        </w:tabs>
        <w:spacing w:after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15"/>
      <w:r>
        <w:rPr>
          <w:rFonts w:cs="Arial"/>
          <w:sz w:val="21"/>
          <w:szCs w:val="21"/>
        </w:rPr>
        <w:t xml:space="preserve">  </w:t>
      </w:r>
      <w:r w:rsidR="00B663F1" w:rsidRPr="00EF1DB9">
        <w:rPr>
          <w:rFonts w:cs="Arial"/>
          <w:sz w:val="21"/>
          <w:szCs w:val="21"/>
        </w:rPr>
        <w:t>Gesellschaft mit beschränkter Haftung (GmbH)</w:t>
      </w:r>
      <w:r w:rsidR="00B663F1" w:rsidRPr="00EF1DB9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16"/>
      <w:r>
        <w:rPr>
          <w:rFonts w:cs="Arial"/>
          <w:sz w:val="21"/>
          <w:szCs w:val="21"/>
        </w:rPr>
        <w:t xml:space="preserve">  </w:t>
      </w:r>
      <w:r w:rsidR="00B663F1" w:rsidRPr="00EF1DB9">
        <w:rPr>
          <w:rFonts w:cs="Arial"/>
          <w:sz w:val="21"/>
          <w:szCs w:val="21"/>
        </w:rPr>
        <w:t xml:space="preserve">Andere: </w:t>
      </w:r>
      <w:r>
        <w:rPr>
          <w:rFonts w:cs="Arial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bookmarkEnd w:id="17"/>
    </w:p>
    <w:p w14:paraId="2527C315" w14:textId="77777777" w:rsidR="00FE7E7E" w:rsidRDefault="00FE7E7E" w:rsidP="0003548E">
      <w:pPr>
        <w:tabs>
          <w:tab w:val="left" w:pos="5670"/>
        </w:tabs>
        <w:spacing w:after="120"/>
        <w:jc w:val="both"/>
        <w:rPr>
          <w:rFonts w:cs="Arial"/>
          <w:b/>
          <w:bCs/>
          <w:sz w:val="21"/>
          <w:szCs w:val="21"/>
        </w:rPr>
      </w:pPr>
    </w:p>
    <w:p w14:paraId="0173B3A1" w14:textId="77777777" w:rsidR="00900412" w:rsidRPr="00834E22" w:rsidRDefault="00900412" w:rsidP="00900412">
      <w:pPr>
        <w:spacing w:after="120"/>
        <w:jc w:val="both"/>
        <w:rPr>
          <w:rFonts w:cs="Arial"/>
          <w:b/>
          <w:bCs/>
          <w:sz w:val="21"/>
          <w:szCs w:val="21"/>
        </w:rPr>
      </w:pPr>
      <w:r w:rsidRPr="00834E22">
        <w:rPr>
          <w:rFonts w:cs="Arial"/>
          <w:b/>
          <w:bCs/>
          <w:sz w:val="21"/>
          <w:szCs w:val="21"/>
        </w:rPr>
        <w:t>Art des Betriebes</w:t>
      </w:r>
    </w:p>
    <w:p w14:paraId="4EBEE767" w14:textId="77777777" w:rsidR="00900412" w:rsidRPr="003F3188" w:rsidRDefault="00900412" w:rsidP="00900412">
      <w:pPr>
        <w:jc w:val="both"/>
        <w:rPr>
          <w:rFonts w:cs="Arial"/>
          <w:sz w:val="21"/>
          <w:szCs w:val="21"/>
        </w:rPr>
      </w:pPr>
      <w:r w:rsidRPr="00EF1DB9">
        <w:rPr>
          <w:rFonts w:cs="Arial"/>
          <w:sz w:val="21"/>
          <w:szCs w:val="21"/>
        </w:rPr>
        <w:t>Hauptsächliche Produkte und Dienstleistungen (bitte ankreuzen)</w:t>
      </w:r>
      <w:r w:rsidR="00A65CF9">
        <w:rPr>
          <w:rFonts w:cs="Arial"/>
          <w:sz w:val="21"/>
          <w:szCs w:val="21"/>
        </w:rPr>
        <w:t xml:space="preserve"> (Gemischte Betriebe)</w:t>
      </w:r>
    </w:p>
    <w:p w14:paraId="0CC031F0" w14:textId="77777777" w:rsidR="00900412" w:rsidRDefault="00900412" w:rsidP="00900412">
      <w:pPr>
        <w:tabs>
          <w:tab w:val="left" w:pos="6521"/>
        </w:tabs>
        <w:jc w:val="both"/>
        <w:rPr>
          <w:rFonts w:cs="Arial"/>
          <w:i/>
          <w:sz w:val="21"/>
          <w:szCs w:val="21"/>
        </w:rPr>
      </w:pPr>
    </w:p>
    <w:p w14:paraId="4448891F" w14:textId="77777777" w:rsidR="00900412" w:rsidRPr="00EF1DB9" w:rsidRDefault="0003548E" w:rsidP="00900412">
      <w:pPr>
        <w:tabs>
          <w:tab w:val="left" w:pos="3402"/>
          <w:tab w:val="left" w:pos="6521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18"/>
      <w:r>
        <w:rPr>
          <w:rFonts w:cs="Arial"/>
          <w:sz w:val="21"/>
          <w:szCs w:val="21"/>
        </w:rPr>
        <w:t xml:space="preserve"> </w:t>
      </w:r>
      <w:r w:rsidR="00900412" w:rsidRPr="00EF1DB9">
        <w:rPr>
          <w:rFonts w:cs="Arial"/>
          <w:sz w:val="21"/>
          <w:szCs w:val="21"/>
        </w:rPr>
        <w:t>Bauschreinerei</w:t>
      </w:r>
      <w:r w:rsidR="00900412" w:rsidRPr="00EF1DB9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19"/>
      <w:r w:rsidR="00900412" w:rsidRPr="00EF1DB9">
        <w:rPr>
          <w:rFonts w:cs="Arial"/>
          <w:sz w:val="21"/>
          <w:szCs w:val="21"/>
        </w:rPr>
        <w:t xml:space="preserve"> Büromöbel</w:t>
      </w:r>
      <w:r w:rsidR="00900412" w:rsidRPr="00EF1DB9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7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20"/>
      <w:r w:rsidR="00900412" w:rsidRPr="00EF1DB9">
        <w:rPr>
          <w:rFonts w:cs="Arial"/>
          <w:sz w:val="21"/>
          <w:szCs w:val="21"/>
        </w:rPr>
        <w:t xml:space="preserve"> Baugeschäft/Schreinerei</w:t>
      </w:r>
    </w:p>
    <w:p w14:paraId="2DC1484C" w14:textId="77777777" w:rsidR="00900412" w:rsidRPr="00EF1DB9" w:rsidRDefault="0003548E" w:rsidP="00900412">
      <w:pPr>
        <w:tabs>
          <w:tab w:val="left" w:pos="3402"/>
          <w:tab w:val="left" w:pos="6521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21"/>
      <w:r>
        <w:rPr>
          <w:rFonts w:cs="Arial"/>
          <w:sz w:val="21"/>
          <w:szCs w:val="21"/>
        </w:rPr>
        <w:t xml:space="preserve"> </w:t>
      </w:r>
      <w:r w:rsidR="00900412" w:rsidRPr="00EF1DB9">
        <w:rPr>
          <w:rFonts w:cs="Arial"/>
          <w:sz w:val="21"/>
          <w:szCs w:val="21"/>
        </w:rPr>
        <w:t>Möbelschreinerei</w:t>
      </w:r>
      <w:r w:rsidR="00900412" w:rsidRPr="00EF1DB9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22"/>
      <w:r w:rsidR="00900412" w:rsidRPr="00EF1DB9">
        <w:rPr>
          <w:rFonts w:cs="Arial"/>
          <w:sz w:val="21"/>
          <w:szCs w:val="21"/>
        </w:rPr>
        <w:t xml:space="preserve"> Küchenbau</w:t>
      </w:r>
      <w:r w:rsidR="00900412" w:rsidRPr="00EF1DB9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8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23"/>
      <w:r w:rsidR="00900412" w:rsidRPr="00EF1DB9">
        <w:rPr>
          <w:rFonts w:cs="Arial"/>
          <w:sz w:val="21"/>
          <w:szCs w:val="21"/>
        </w:rPr>
        <w:t xml:space="preserve"> Möbelfabrik/Schreinerei</w:t>
      </w:r>
    </w:p>
    <w:p w14:paraId="6AFF63DF" w14:textId="77777777" w:rsidR="00900412" w:rsidRPr="00EF1DB9" w:rsidRDefault="0003548E" w:rsidP="00900412">
      <w:pPr>
        <w:tabs>
          <w:tab w:val="left" w:pos="3402"/>
          <w:tab w:val="left" w:pos="6521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24"/>
      <w:r w:rsidR="00900412" w:rsidRPr="00EF1DB9">
        <w:rPr>
          <w:rFonts w:cs="Arial"/>
          <w:sz w:val="21"/>
          <w:szCs w:val="21"/>
        </w:rPr>
        <w:t xml:space="preserve"> Innenausbau</w:t>
      </w:r>
      <w:r w:rsidR="00900412" w:rsidRPr="00EF1DB9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4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25"/>
      <w:r w:rsidR="00900412" w:rsidRPr="00EF1DB9">
        <w:rPr>
          <w:rFonts w:cs="Arial"/>
          <w:sz w:val="21"/>
          <w:szCs w:val="21"/>
        </w:rPr>
        <w:t xml:space="preserve"> Antikschreinerei</w:t>
      </w:r>
      <w:r w:rsidR="00900412" w:rsidRPr="00EF1DB9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9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26"/>
      <w:r w:rsidR="00900412" w:rsidRPr="00EF1DB9">
        <w:rPr>
          <w:rFonts w:cs="Arial"/>
          <w:sz w:val="21"/>
          <w:szCs w:val="21"/>
        </w:rPr>
        <w:t xml:space="preserve"> Wagnerei/Schreinerei</w:t>
      </w:r>
    </w:p>
    <w:p w14:paraId="62A7612A" w14:textId="77777777" w:rsidR="00900412" w:rsidRPr="00EF1DB9" w:rsidRDefault="0003548E" w:rsidP="00900412">
      <w:pPr>
        <w:tabs>
          <w:tab w:val="left" w:pos="3402"/>
          <w:tab w:val="left" w:pos="6521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0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27"/>
      <w:r w:rsidR="00900412" w:rsidRPr="00EF1DB9">
        <w:rPr>
          <w:rFonts w:cs="Arial"/>
          <w:sz w:val="21"/>
          <w:szCs w:val="21"/>
        </w:rPr>
        <w:t xml:space="preserve"> Laden- und Laborbau</w:t>
      </w:r>
      <w:r w:rsidR="00900412" w:rsidRPr="00EF1DB9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5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28"/>
      <w:r w:rsidR="00900412" w:rsidRPr="00EF1DB9">
        <w:rPr>
          <w:rFonts w:cs="Arial"/>
          <w:sz w:val="21"/>
          <w:szCs w:val="21"/>
        </w:rPr>
        <w:t xml:space="preserve"> Montagebetrieb</w:t>
      </w:r>
      <w:r w:rsidR="00900412" w:rsidRPr="00EF1DB9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0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29"/>
      <w:r w:rsidR="00900412" w:rsidRPr="00EF1DB9">
        <w:rPr>
          <w:rFonts w:cs="Arial"/>
          <w:sz w:val="21"/>
          <w:szCs w:val="21"/>
        </w:rPr>
        <w:t xml:space="preserve"> Zimmerei/Schreinerei</w:t>
      </w:r>
    </w:p>
    <w:p w14:paraId="4A476B8A" w14:textId="77777777" w:rsidR="00900412" w:rsidRPr="00EF1DB9" w:rsidRDefault="0003548E" w:rsidP="00900412">
      <w:pPr>
        <w:tabs>
          <w:tab w:val="left" w:pos="3402"/>
          <w:tab w:val="left" w:pos="6521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1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30"/>
      <w:r w:rsidR="00900412" w:rsidRPr="00EF1DB9">
        <w:rPr>
          <w:rFonts w:cs="Arial"/>
          <w:sz w:val="21"/>
          <w:szCs w:val="21"/>
        </w:rPr>
        <w:t xml:space="preserve"> Fensterbau</w:t>
      </w:r>
      <w:r w:rsidR="00900412" w:rsidRPr="00EF1DB9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6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31"/>
      <w:r w:rsidR="00900412" w:rsidRPr="00EF1DB9">
        <w:rPr>
          <w:rFonts w:cs="Arial"/>
          <w:sz w:val="21"/>
          <w:szCs w:val="21"/>
        </w:rPr>
        <w:t xml:space="preserve"> Wagnerei/Holzgeräte</w:t>
      </w:r>
      <w:r w:rsidR="00900412" w:rsidRPr="00EF1DB9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1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32"/>
      <w:r w:rsidR="00900412" w:rsidRPr="00EF1DB9">
        <w:rPr>
          <w:rFonts w:cs="Arial"/>
          <w:sz w:val="21"/>
          <w:szCs w:val="21"/>
        </w:rPr>
        <w:t xml:space="preserve"> Andere: </w:t>
      </w:r>
      <w:r>
        <w:rPr>
          <w:rFonts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3" w:name="Text13"/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bookmarkEnd w:id="33"/>
    </w:p>
    <w:p w14:paraId="30F55A76" w14:textId="77777777" w:rsidR="00900412" w:rsidRPr="00EF1DB9" w:rsidRDefault="00900412" w:rsidP="00900412">
      <w:pPr>
        <w:jc w:val="both"/>
        <w:rPr>
          <w:rFonts w:cs="Arial"/>
          <w:sz w:val="21"/>
          <w:szCs w:val="21"/>
        </w:rPr>
      </w:pPr>
    </w:p>
    <w:p w14:paraId="4F9C25BA" w14:textId="77777777" w:rsidR="00900412" w:rsidRDefault="00900412" w:rsidP="00953C5E">
      <w:pPr>
        <w:jc w:val="both"/>
        <w:rPr>
          <w:rFonts w:cs="Arial"/>
          <w:sz w:val="21"/>
          <w:szCs w:val="21"/>
        </w:rPr>
      </w:pPr>
    </w:p>
    <w:p w14:paraId="346027A3" w14:textId="77777777" w:rsidR="00F8344B" w:rsidRPr="00C841F2" w:rsidRDefault="00F8344B" w:rsidP="00605E42">
      <w:pPr>
        <w:spacing w:after="120"/>
        <w:jc w:val="both"/>
        <w:rPr>
          <w:rFonts w:cs="Arial"/>
          <w:b/>
          <w:bCs/>
          <w:sz w:val="21"/>
          <w:szCs w:val="21"/>
          <w:u w:val="single"/>
        </w:rPr>
      </w:pPr>
      <w:r w:rsidRPr="00C841F2">
        <w:rPr>
          <w:rFonts w:cs="Arial"/>
          <w:b/>
          <w:bCs/>
          <w:sz w:val="21"/>
          <w:szCs w:val="21"/>
          <w:u w:val="single"/>
        </w:rPr>
        <w:t xml:space="preserve">Beitritt </w:t>
      </w:r>
      <w:r w:rsidR="00142722" w:rsidRPr="00C841F2">
        <w:rPr>
          <w:rFonts w:cs="Arial"/>
          <w:b/>
          <w:bCs/>
          <w:sz w:val="21"/>
          <w:szCs w:val="21"/>
          <w:u w:val="single"/>
        </w:rPr>
        <w:t xml:space="preserve">mit </w:t>
      </w:r>
      <w:r w:rsidR="00EA5B60">
        <w:rPr>
          <w:rFonts w:cs="Arial"/>
          <w:b/>
          <w:bCs/>
          <w:sz w:val="21"/>
          <w:szCs w:val="21"/>
          <w:u w:val="single"/>
        </w:rPr>
        <w:t xml:space="preserve">lohnrelevantem </w:t>
      </w:r>
      <w:r w:rsidR="00142722" w:rsidRPr="00C841F2">
        <w:rPr>
          <w:rFonts w:cs="Arial"/>
          <w:b/>
          <w:bCs/>
          <w:sz w:val="21"/>
          <w:szCs w:val="21"/>
          <w:u w:val="single"/>
        </w:rPr>
        <w:t>Anschluss an VSSM Schweiz</w:t>
      </w:r>
      <w:r w:rsidR="00B3253F" w:rsidRPr="00C841F2">
        <w:rPr>
          <w:rFonts w:cs="Arial"/>
          <w:b/>
          <w:bCs/>
          <w:sz w:val="21"/>
          <w:szCs w:val="21"/>
          <w:u w:val="single"/>
        </w:rPr>
        <w:t xml:space="preserve"> (</w:t>
      </w:r>
      <w:hyperlink r:id="rId8" w:history="1">
        <w:r w:rsidR="002A499B" w:rsidRPr="002A1C2F">
          <w:rPr>
            <w:rStyle w:val="Hyperlink"/>
            <w:rFonts w:cs="Arial"/>
            <w:b/>
            <w:bCs/>
            <w:sz w:val="21"/>
            <w:szCs w:val="21"/>
          </w:rPr>
          <w:t>www.vssm.ch</w:t>
        </w:r>
      </w:hyperlink>
      <w:r w:rsidR="00B3253F" w:rsidRPr="00C841F2">
        <w:rPr>
          <w:rFonts w:cs="Arial"/>
          <w:b/>
          <w:bCs/>
          <w:sz w:val="21"/>
          <w:szCs w:val="21"/>
          <w:u w:val="single"/>
        </w:rPr>
        <w:t>)</w:t>
      </w:r>
      <w:r w:rsidR="002A499B">
        <w:rPr>
          <w:rFonts w:cs="Arial"/>
          <w:b/>
          <w:bCs/>
          <w:sz w:val="21"/>
          <w:szCs w:val="21"/>
          <w:u w:val="single"/>
        </w:rPr>
        <w:t xml:space="preserve"> als</w:t>
      </w:r>
    </w:p>
    <w:p w14:paraId="67DD7499" w14:textId="77777777" w:rsidR="00F8344B" w:rsidRDefault="0003548E" w:rsidP="00953C5E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2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34"/>
      <w:r w:rsidR="00F8344B" w:rsidRPr="00EF1DB9">
        <w:rPr>
          <w:rFonts w:cs="Arial"/>
          <w:sz w:val="21"/>
          <w:szCs w:val="21"/>
        </w:rPr>
        <w:t xml:space="preserve">   Aktivmitglied</w:t>
      </w:r>
      <w:r w:rsidR="00F8344B" w:rsidRPr="00EF1DB9">
        <w:rPr>
          <w:rFonts w:cs="Arial"/>
          <w:sz w:val="21"/>
          <w:szCs w:val="21"/>
        </w:rPr>
        <w:tab/>
      </w:r>
      <w:r w:rsidR="00F8344B" w:rsidRPr="00EF1DB9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3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35"/>
      <w:r w:rsidR="00F8344B" w:rsidRPr="00EF1DB9">
        <w:rPr>
          <w:rFonts w:cs="Arial"/>
          <w:sz w:val="21"/>
          <w:szCs w:val="21"/>
        </w:rPr>
        <w:t xml:space="preserve">   Einzelmitglied</w:t>
      </w:r>
      <w:r w:rsidR="00142722">
        <w:rPr>
          <w:rFonts w:cs="Arial"/>
          <w:sz w:val="21"/>
          <w:szCs w:val="21"/>
        </w:rPr>
        <w:tab/>
      </w:r>
      <w:r w:rsidR="00142722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4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36"/>
      <w:r w:rsidR="00142722" w:rsidRPr="00EF1DB9">
        <w:rPr>
          <w:rFonts w:cs="Arial"/>
          <w:sz w:val="21"/>
          <w:szCs w:val="21"/>
        </w:rPr>
        <w:t xml:space="preserve">   </w:t>
      </w:r>
      <w:r w:rsidR="00142722">
        <w:rPr>
          <w:rFonts w:cs="Arial"/>
          <w:sz w:val="21"/>
          <w:szCs w:val="21"/>
        </w:rPr>
        <w:t>Altmeister</w:t>
      </w:r>
    </w:p>
    <w:p w14:paraId="35CF105D" w14:textId="77777777" w:rsidR="00142722" w:rsidRDefault="00142722" w:rsidP="00953C5E">
      <w:pPr>
        <w:jc w:val="both"/>
        <w:rPr>
          <w:rFonts w:cs="Arial"/>
          <w:sz w:val="21"/>
          <w:szCs w:val="21"/>
        </w:rPr>
      </w:pPr>
    </w:p>
    <w:p w14:paraId="63B38026" w14:textId="77777777" w:rsidR="00142722" w:rsidRPr="00C841F2" w:rsidRDefault="00142722" w:rsidP="00953C5E">
      <w:pPr>
        <w:jc w:val="both"/>
        <w:rPr>
          <w:rFonts w:cs="Arial"/>
          <w:b/>
          <w:bCs/>
          <w:sz w:val="21"/>
          <w:szCs w:val="21"/>
          <w:u w:val="single"/>
        </w:rPr>
      </w:pPr>
      <w:r w:rsidRPr="00C841F2">
        <w:rPr>
          <w:rFonts w:cs="Arial"/>
          <w:b/>
          <w:bCs/>
          <w:sz w:val="21"/>
          <w:szCs w:val="21"/>
          <w:u w:val="single"/>
        </w:rPr>
        <w:t xml:space="preserve">Beitritt </w:t>
      </w:r>
      <w:proofErr w:type="gramStart"/>
      <w:r w:rsidR="00EA5B60">
        <w:rPr>
          <w:rFonts w:cs="Arial"/>
          <w:b/>
          <w:bCs/>
          <w:sz w:val="21"/>
          <w:szCs w:val="21"/>
          <w:u w:val="single"/>
        </w:rPr>
        <w:t xml:space="preserve">ohne lohnrelevantem </w:t>
      </w:r>
      <w:r w:rsidRPr="00C841F2">
        <w:rPr>
          <w:rFonts w:cs="Arial"/>
          <w:b/>
          <w:bCs/>
          <w:sz w:val="21"/>
          <w:szCs w:val="21"/>
          <w:u w:val="single"/>
        </w:rPr>
        <w:t>Anschluss</w:t>
      </w:r>
      <w:proofErr w:type="gramEnd"/>
      <w:r w:rsidRPr="00C841F2">
        <w:rPr>
          <w:rFonts w:cs="Arial"/>
          <w:b/>
          <w:bCs/>
          <w:sz w:val="21"/>
          <w:szCs w:val="21"/>
          <w:u w:val="single"/>
        </w:rPr>
        <w:t xml:space="preserve"> an VSSM Schweiz</w:t>
      </w:r>
      <w:r w:rsidR="00B3253F" w:rsidRPr="00C841F2">
        <w:rPr>
          <w:rFonts w:cs="Arial"/>
          <w:b/>
          <w:bCs/>
          <w:sz w:val="21"/>
          <w:szCs w:val="21"/>
          <w:u w:val="single"/>
        </w:rPr>
        <w:t xml:space="preserve"> (www.vssm-sg.ch)</w:t>
      </w:r>
    </w:p>
    <w:p w14:paraId="78480CC4" w14:textId="77777777" w:rsidR="00142722" w:rsidRDefault="0003548E" w:rsidP="00142722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5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37"/>
      <w:r w:rsidR="00142722" w:rsidRPr="00EF1DB9">
        <w:rPr>
          <w:rFonts w:cs="Arial"/>
          <w:sz w:val="21"/>
          <w:szCs w:val="21"/>
        </w:rPr>
        <w:t xml:space="preserve">    </w:t>
      </w:r>
      <w:r w:rsidR="00142722">
        <w:rPr>
          <w:rFonts w:cs="Arial"/>
          <w:sz w:val="21"/>
          <w:szCs w:val="21"/>
        </w:rPr>
        <w:t>Passivmitglied</w:t>
      </w:r>
      <w:r w:rsidR="00142722" w:rsidRPr="00EF1DB9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6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38"/>
      <w:r>
        <w:rPr>
          <w:rFonts w:cs="Arial"/>
          <w:sz w:val="21"/>
          <w:szCs w:val="21"/>
        </w:rPr>
        <w:t xml:space="preserve">   </w:t>
      </w:r>
      <w:r w:rsidR="00142722">
        <w:rPr>
          <w:rFonts w:cs="Arial"/>
          <w:sz w:val="21"/>
          <w:szCs w:val="21"/>
        </w:rPr>
        <w:t>Ehrenmitglied</w:t>
      </w:r>
    </w:p>
    <w:p w14:paraId="7F1EA8AB" w14:textId="77777777" w:rsidR="00142722" w:rsidRDefault="00142722" w:rsidP="00953C5E">
      <w:pPr>
        <w:jc w:val="both"/>
        <w:rPr>
          <w:rFonts w:cs="Arial"/>
          <w:sz w:val="21"/>
          <w:szCs w:val="21"/>
        </w:rPr>
      </w:pPr>
    </w:p>
    <w:p w14:paraId="5639B6DC" w14:textId="77777777" w:rsidR="00BF2319" w:rsidRDefault="00BF2319" w:rsidP="00953C5E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7F28F0CE" w14:textId="77777777" w:rsidR="00142722" w:rsidRDefault="00F8344B" w:rsidP="00142722">
      <w:pPr>
        <w:jc w:val="both"/>
        <w:rPr>
          <w:rFonts w:cs="Arial"/>
          <w:b/>
          <w:bCs/>
          <w:sz w:val="21"/>
          <w:szCs w:val="21"/>
        </w:rPr>
      </w:pPr>
      <w:r w:rsidRPr="008E74C6">
        <w:rPr>
          <w:rFonts w:cs="Arial"/>
          <w:b/>
          <w:bCs/>
          <w:sz w:val="21"/>
          <w:szCs w:val="21"/>
        </w:rPr>
        <w:lastRenderedPageBreak/>
        <w:t>Ich/wir möchte/n ausserdem folgender Fachgruppe beitreten</w:t>
      </w:r>
    </w:p>
    <w:p w14:paraId="60AB1BB3" w14:textId="77777777" w:rsidR="0003548E" w:rsidRPr="008E74C6" w:rsidRDefault="0003548E" w:rsidP="00142722">
      <w:pPr>
        <w:jc w:val="both"/>
        <w:rPr>
          <w:rFonts w:cs="Arial"/>
          <w:b/>
          <w:bCs/>
          <w:sz w:val="21"/>
          <w:szCs w:val="21"/>
        </w:rPr>
      </w:pPr>
    </w:p>
    <w:p w14:paraId="1F528E73" w14:textId="77777777" w:rsidR="00B3253F" w:rsidRDefault="0003548E" w:rsidP="00605E42">
      <w:pPr>
        <w:pStyle w:val="ListParagraph"/>
        <w:spacing w:after="120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7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39"/>
      <w:r w:rsidR="00B3253F" w:rsidRPr="00EF1DB9">
        <w:rPr>
          <w:rFonts w:cs="Arial"/>
          <w:sz w:val="21"/>
          <w:szCs w:val="21"/>
        </w:rPr>
        <w:t xml:space="preserve"> </w:t>
      </w:r>
      <w:r w:rsidR="00B3253F" w:rsidRPr="00B3253F">
        <w:rPr>
          <w:rFonts w:cs="Arial"/>
          <w:sz w:val="21"/>
          <w:szCs w:val="21"/>
        </w:rPr>
        <w:t>Fachgruppe W</w:t>
      </w:r>
      <w:r w:rsidR="00900412">
        <w:rPr>
          <w:rFonts w:cs="Arial"/>
          <w:sz w:val="21"/>
          <w:szCs w:val="21"/>
        </w:rPr>
        <w:t>a</w:t>
      </w:r>
      <w:r w:rsidR="00B3253F" w:rsidRPr="00B3253F">
        <w:rPr>
          <w:rFonts w:cs="Arial"/>
          <w:sz w:val="21"/>
          <w:szCs w:val="21"/>
        </w:rPr>
        <w:t>gner und Skibauer</w:t>
      </w:r>
      <w:r w:rsidR="00C841F2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8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40"/>
      <w:r w:rsidR="00B3253F" w:rsidRPr="00EF1DB9">
        <w:rPr>
          <w:rFonts w:cs="Arial"/>
          <w:sz w:val="21"/>
          <w:szCs w:val="21"/>
        </w:rPr>
        <w:t xml:space="preserve"> </w:t>
      </w:r>
      <w:r w:rsidR="00B3253F" w:rsidRPr="00B3253F">
        <w:rPr>
          <w:rFonts w:cs="Arial"/>
          <w:sz w:val="21"/>
          <w:szCs w:val="21"/>
        </w:rPr>
        <w:t>Fachgruppe Montage</w:t>
      </w:r>
    </w:p>
    <w:p w14:paraId="3D2FA53F" w14:textId="77777777" w:rsidR="0003548E" w:rsidRDefault="0003548E" w:rsidP="00605E42">
      <w:pPr>
        <w:pStyle w:val="ListParagraph"/>
        <w:spacing w:after="120"/>
        <w:ind w:left="0"/>
        <w:jc w:val="both"/>
        <w:rPr>
          <w:rFonts w:cs="Arial"/>
          <w:sz w:val="21"/>
          <w:szCs w:val="21"/>
          <w:u w:val="single"/>
        </w:rPr>
      </w:pPr>
    </w:p>
    <w:p w14:paraId="67E34910" w14:textId="77777777" w:rsidR="00B3253F" w:rsidRDefault="0003548E" w:rsidP="00605E42">
      <w:pPr>
        <w:pStyle w:val="ListParagraph"/>
        <w:spacing w:after="120"/>
        <w:ind w:left="0"/>
        <w:jc w:val="both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9"/>
      <w:r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fldChar w:fldCharType="end"/>
      </w:r>
      <w:bookmarkEnd w:id="41"/>
      <w:r w:rsidR="00B3253F" w:rsidRPr="00EF1DB9">
        <w:rPr>
          <w:rFonts w:cs="Arial"/>
          <w:sz w:val="21"/>
          <w:szCs w:val="21"/>
        </w:rPr>
        <w:t xml:space="preserve"> </w:t>
      </w:r>
      <w:r w:rsidR="00B3253F" w:rsidRPr="00B3253F">
        <w:rPr>
          <w:rFonts w:cs="Arial"/>
          <w:sz w:val="21"/>
          <w:szCs w:val="21"/>
        </w:rPr>
        <w:t>Fachgruppe Fenster- und Fassadenbranche (FFF)</w:t>
      </w:r>
    </w:p>
    <w:p w14:paraId="1576C93A" w14:textId="77777777" w:rsidR="00142722" w:rsidRDefault="00142722" w:rsidP="00605E42">
      <w:pPr>
        <w:pStyle w:val="ListParagraph"/>
        <w:spacing w:after="120"/>
        <w:ind w:left="0"/>
        <w:jc w:val="both"/>
        <w:rPr>
          <w:rFonts w:cs="Arial"/>
          <w:sz w:val="21"/>
          <w:szCs w:val="21"/>
          <w:u w:val="single"/>
        </w:rPr>
      </w:pPr>
    </w:p>
    <w:p w14:paraId="09126474" w14:textId="77777777" w:rsidR="00834E22" w:rsidRPr="00403AAD" w:rsidRDefault="00834E22" w:rsidP="00834E22">
      <w:pPr>
        <w:jc w:val="both"/>
        <w:rPr>
          <w:rFonts w:cs="Arial"/>
          <w:sz w:val="21"/>
          <w:szCs w:val="21"/>
        </w:rPr>
      </w:pPr>
      <w:r w:rsidRPr="002E7368">
        <w:rPr>
          <w:rFonts w:cs="Arial"/>
          <w:b/>
          <w:bCs/>
          <w:sz w:val="21"/>
          <w:szCs w:val="21"/>
        </w:rPr>
        <w:t>Meisterdiplom</w:t>
      </w:r>
      <w:r w:rsidR="008E74C6">
        <w:rPr>
          <w:rFonts w:cs="Arial"/>
          <w:b/>
          <w:bCs/>
          <w:sz w:val="21"/>
          <w:szCs w:val="21"/>
        </w:rPr>
        <w:t xml:space="preserve"> </w:t>
      </w:r>
      <w:r w:rsidRPr="00403AAD">
        <w:rPr>
          <w:rFonts w:cs="Arial"/>
          <w:sz w:val="21"/>
          <w:szCs w:val="21"/>
        </w:rPr>
        <w:tab/>
      </w:r>
      <w:r w:rsidRPr="00403AAD">
        <w:rPr>
          <w:rFonts w:cs="Arial"/>
          <w:sz w:val="21"/>
          <w:szCs w:val="21"/>
        </w:rPr>
        <w:tab/>
      </w:r>
      <w:r w:rsidR="0003548E">
        <w:rPr>
          <w:rFonts w:cs="Arial"/>
          <w:sz w:val="21"/>
          <w:szCs w:val="21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1"/>
      <w:r w:rsidR="0003548E"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 w:rsidR="0003548E">
        <w:rPr>
          <w:rFonts w:cs="Arial"/>
          <w:sz w:val="21"/>
          <w:szCs w:val="21"/>
        </w:rPr>
        <w:fldChar w:fldCharType="end"/>
      </w:r>
      <w:bookmarkEnd w:id="42"/>
      <w:r w:rsidR="0003548E">
        <w:rPr>
          <w:rFonts w:cs="Arial"/>
          <w:sz w:val="21"/>
          <w:szCs w:val="21"/>
        </w:rPr>
        <w:t xml:space="preserve">  </w:t>
      </w:r>
      <w:r w:rsidRPr="00403AAD">
        <w:rPr>
          <w:rFonts w:cs="Arial"/>
          <w:sz w:val="21"/>
          <w:szCs w:val="21"/>
        </w:rPr>
        <w:t xml:space="preserve">Ja </w:t>
      </w:r>
      <w:r w:rsidRPr="00403AAD">
        <w:rPr>
          <w:rFonts w:cs="Arial"/>
          <w:sz w:val="21"/>
          <w:szCs w:val="21"/>
        </w:rPr>
        <w:tab/>
      </w:r>
      <w:r w:rsidR="0003548E">
        <w:rPr>
          <w:rFonts w:cs="Arial"/>
          <w:sz w:val="21"/>
          <w:szCs w:val="21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0"/>
      <w:r w:rsidR="0003548E"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 w:rsidR="0003548E">
        <w:rPr>
          <w:rFonts w:cs="Arial"/>
          <w:sz w:val="21"/>
          <w:szCs w:val="21"/>
        </w:rPr>
        <w:fldChar w:fldCharType="end"/>
      </w:r>
      <w:bookmarkEnd w:id="43"/>
      <w:r w:rsidR="0003548E">
        <w:rPr>
          <w:rFonts w:cs="Arial"/>
          <w:sz w:val="21"/>
          <w:szCs w:val="21"/>
        </w:rPr>
        <w:t xml:space="preserve"> </w:t>
      </w:r>
      <w:r w:rsidRPr="00403AAD">
        <w:rPr>
          <w:rFonts w:cs="Arial"/>
          <w:sz w:val="21"/>
          <w:szCs w:val="21"/>
        </w:rPr>
        <w:t xml:space="preserve"> Nein</w:t>
      </w:r>
    </w:p>
    <w:p w14:paraId="21A47A54" w14:textId="77777777" w:rsidR="00834E22" w:rsidRDefault="00834E22" w:rsidP="00834E22">
      <w:pPr>
        <w:jc w:val="both"/>
        <w:rPr>
          <w:rFonts w:cs="Arial"/>
          <w:sz w:val="21"/>
          <w:szCs w:val="21"/>
        </w:rPr>
      </w:pPr>
    </w:p>
    <w:p w14:paraId="3DF5A73B" w14:textId="77777777" w:rsidR="008E74C6" w:rsidRDefault="008E74C6" w:rsidP="00834E22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Name / Vorname des Inhabers des Meisterdiplomes</w:t>
      </w:r>
    </w:p>
    <w:p w14:paraId="141D5D8D" w14:textId="77777777" w:rsidR="008E74C6" w:rsidRDefault="0003548E" w:rsidP="00834E22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4" w:name="Text14"/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bookmarkEnd w:id="44"/>
    </w:p>
    <w:p w14:paraId="459A98E7" w14:textId="77777777" w:rsidR="008E74C6" w:rsidRDefault="008E74C6" w:rsidP="00834E22">
      <w:pPr>
        <w:jc w:val="both"/>
        <w:rPr>
          <w:rFonts w:cs="Arial"/>
          <w:sz w:val="21"/>
          <w:szCs w:val="21"/>
        </w:rPr>
      </w:pPr>
    </w:p>
    <w:p w14:paraId="56E8B5FA" w14:textId="77777777" w:rsidR="008E74C6" w:rsidRPr="00551B59" w:rsidRDefault="008E74C6" w:rsidP="00834E22">
      <w:pPr>
        <w:jc w:val="both"/>
        <w:rPr>
          <w:rFonts w:cs="Arial"/>
          <w:sz w:val="21"/>
          <w:szCs w:val="21"/>
        </w:rPr>
      </w:pPr>
    </w:p>
    <w:p w14:paraId="389A0C6A" w14:textId="77777777" w:rsidR="00B663F1" w:rsidRDefault="00834E22" w:rsidP="00B663F1">
      <w:pPr>
        <w:jc w:val="both"/>
        <w:rPr>
          <w:rFonts w:cs="Arial"/>
          <w:sz w:val="21"/>
          <w:szCs w:val="21"/>
        </w:rPr>
      </w:pPr>
      <w:r w:rsidRPr="00551B59">
        <w:rPr>
          <w:rFonts w:cs="Arial"/>
          <w:sz w:val="21"/>
          <w:szCs w:val="21"/>
        </w:rPr>
        <w:t>Sind Sie Mitglied eines anderen Berufsverbandes</w:t>
      </w:r>
      <w:r w:rsidR="00B663F1">
        <w:rPr>
          <w:rFonts w:cs="Arial"/>
          <w:sz w:val="21"/>
          <w:szCs w:val="21"/>
        </w:rPr>
        <w:t>?</w:t>
      </w:r>
      <w:r w:rsidRPr="00551B59">
        <w:rPr>
          <w:rFonts w:cs="Arial"/>
          <w:sz w:val="21"/>
          <w:szCs w:val="21"/>
        </w:rPr>
        <w:t xml:space="preserve"> </w:t>
      </w:r>
      <w:r w:rsidR="00B663F1" w:rsidRPr="00403AAD">
        <w:rPr>
          <w:rFonts w:cs="Arial"/>
          <w:sz w:val="21"/>
          <w:szCs w:val="21"/>
        </w:rPr>
        <w:tab/>
      </w:r>
      <w:r w:rsidR="0003548E">
        <w:rPr>
          <w:rFonts w:cs="Arial"/>
          <w:sz w:val="21"/>
          <w:szCs w:val="21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2"/>
      <w:r w:rsidR="0003548E"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 w:rsidR="0003548E">
        <w:rPr>
          <w:rFonts w:cs="Arial"/>
          <w:sz w:val="21"/>
          <w:szCs w:val="21"/>
        </w:rPr>
        <w:fldChar w:fldCharType="end"/>
      </w:r>
      <w:bookmarkEnd w:id="45"/>
      <w:r w:rsidR="0003548E">
        <w:rPr>
          <w:rFonts w:cs="Arial"/>
          <w:sz w:val="21"/>
          <w:szCs w:val="21"/>
        </w:rPr>
        <w:t xml:space="preserve">  </w:t>
      </w:r>
      <w:r w:rsidR="00B663F1" w:rsidRPr="00403AAD">
        <w:rPr>
          <w:rFonts w:cs="Arial"/>
          <w:sz w:val="21"/>
          <w:szCs w:val="21"/>
        </w:rPr>
        <w:t xml:space="preserve">Ja </w:t>
      </w:r>
      <w:r w:rsidR="00B663F1" w:rsidRPr="00403AAD">
        <w:rPr>
          <w:rFonts w:cs="Arial"/>
          <w:sz w:val="21"/>
          <w:szCs w:val="21"/>
        </w:rPr>
        <w:tab/>
      </w:r>
      <w:r w:rsidR="0003548E">
        <w:rPr>
          <w:rFonts w:cs="Arial"/>
          <w:sz w:val="21"/>
          <w:szCs w:val="21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3"/>
      <w:r w:rsidR="0003548E"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 w:rsidR="0003548E">
        <w:rPr>
          <w:rFonts w:cs="Arial"/>
          <w:sz w:val="21"/>
          <w:szCs w:val="21"/>
        </w:rPr>
        <w:fldChar w:fldCharType="end"/>
      </w:r>
      <w:bookmarkEnd w:id="46"/>
      <w:r w:rsidR="0003548E">
        <w:rPr>
          <w:rFonts w:cs="Arial"/>
          <w:sz w:val="21"/>
          <w:szCs w:val="21"/>
        </w:rPr>
        <w:t xml:space="preserve">  </w:t>
      </w:r>
      <w:r w:rsidR="00B663F1" w:rsidRPr="00403AAD">
        <w:rPr>
          <w:rFonts w:cs="Arial"/>
          <w:sz w:val="21"/>
          <w:szCs w:val="21"/>
        </w:rPr>
        <w:t>Nein</w:t>
      </w:r>
    </w:p>
    <w:p w14:paraId="08DB1B1F" w14:textId="77777777" w:rsidR="00B663F1" w:rsidRDefault="00B663F1" w:rsidP="00834E22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Wenn ja, welches?</w:t>
      </w:r>
      <w:r>
        <w:rPr>
          <w:rFonts w:cs="Arial"/>
          <w:sz w:val="21"/>
          <w:szCs w:val="21"/>
        </w:rPr>
        <w:tab/>
      </w:r>
      <w:r w:rsidR="0003548E">
        <w:rPr>
          <w:rFonts w:cs="Arial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7" w:name="Text15"/>
      <w:r w:rsidR="0003548E">
        <w:rPr>
          <w:rFonts w:cs="Arial"/>
          <w:sz w:val="21"/>
          <w:szCs w:val="21"/>
        </w:rPr>
        <w:instrText xml:space="preserve"> FORMTEXT </w:instrText>
      </w:r>
      <w:r w:rsidR="0003548E">
        <w:rPr>
          <w:rFonts w:cs="Arial"/>
          <w:sz w:val="21"/>
          <w:szCs w:val="21"/>
        </w:rPr>
      </w:r>
      <w:r w:rsidR="0003548E">
        <w:rPr>
          <w:rFonts w:cs="Arial"/>
          <w:sz w:val="21"/>
          <w:szCs w:val="21"/>
        </w:rPr>
        <w:fldChar w:fldCharType="separate"/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fldChar w:fldCharType="end"/>
      </w:r>
      <w:bookmarkEnd w:id="47"/>
    </w:p>
    <w:p w14:paraId="58AC3B38" w14:textId="77777777" w:rsidR="00B663F1" w:rsidRDefault="00B663F1" w:rsidP="00834E22">
      <w:pPr>
        <w:jc w:val="both"/>
        <w:rPr>
          <w:rFonts w:cs="Arial"/>
          <w:sz w:val="21"/>
          <w:szCs w:val="21"/>
        </w:rPr>
      </w:pPr>
    </w:p>
    <w:p w14:paraId="6268ADB5" w14:textId="77777777" w:rsidR="00B663F1" w:rsidRDefault="00B663F1" w:rsidP="00834E22">
      <w:pPr>
        <w:jc w:val="both"/>
        <w:rPr>
          <w:rFonts w:cs="Arial"/>
          <w:sz w:val="21"/>
          <w:szCs w:val="21"/>
        </w:rPr>
      </w:pPr>
    </w:p>
    <w:p w14:paraId="64DCD4D7" w14:textId="77777777" w:rsidR="00B663F1" w:rsidRDefault="00834E22" w:rsidP="00B663F1">
      <w:pPr>
        <w:jc w:val="both"/>
        <w:rPr>
          <w:rFonts w:cs="Arial"/>
          <w:sz w:val="21"/>
          <w:szCs w:val="21"/>
        </w:rPr>
      </w:pPr>
      <w:r w:rsidRPr="00403AAD">
        <w:rPr>
          <w:rFonts w:cs="Arial"/>
          <w:sz w:val="21"/>
          <w:szCs w:val="21"/>
        </w:rPr>
        <w:t>Sind Sie Mitglied eines Gewerbevereins</w:t>
      </w:r>
      <w:r w:rsidR="00B663F1">
        <w:rPr>
          <w:rFonts w:cs="Arial"/>
          <w:sz w:val="21"/>
          <w:szCs w:val="21"/>
        </w:rPr>
        <w:t xml:space="preserve">? </w:t>
      </w:r>
      <w:r w:rsidR="00B663F1" w:rsidRPr="00403AAD">
        <w:rPr>
          <w:rFonts w:cs="Arial"/>
          <w:sz w:val="21"/>
          <w:szCs w:val="21"/>
        </w:rPr>
        <w:tab/>
      </w:r>
      <w:r w:rsidR="0003548E">
        <w:rPr>
          <w:rFonts w:cs="Arial"/>
          <w:sz w:val="21"/>
          <w:szCs w:val="21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4"/>
      <w:r w:rsidR="0003548E"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 w:rsidR="0003548E">
        <w:rPr>
          <w:rFonts w:cs="Arial"/>
          <w:sz w:val="21"/>
          <w:szCs w:val="21"/>
        </w:rPr>
        <w:fldChar w:fldCharType="end"/>
      </w:r>
      <w:bookmarkEnd w:id="48"/>
      <w:r w:rsidR="0003548E">
        <w:rPr>
          <w:rFonts w:cs="Arial"/>
          <w:sz w:val="21"/>
          <w:szCs w:val="21"/>
        </w:rPr>
        <w:t xml:space="preserve">  </w:t>
      </w:r>
      <w:r w:rsidR="00B663F1" w:rsidRPr="00403AAD">
        <w:rPr>
          <w:rFonts w:cs="Arial"/>
          <w:sz w:val="21"/>
          <w:szCs w:val="21"/>
        </w:rPr>
        <w:t xml:space="preserve">Ja </w:t>
      </w:r>
      <w:r w:rsidR="00B663F1" w:rsidRPr="00403AAD">
        <w:rPr>
          <w:rFonts w:cs="Arial"/>
          <w:sz w:val="21"/>
          <w:szCs w:val="21"/>
        </w:rPr>
        <w:tab/>
      </w:r>
      <w:r w:rsidR="0003548E">
        <w:rPr>
          <w:rFonts w:cs="Arial"/>
          <w:sz w:val="21"/>
          <w:szCs w:val="21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35"/>
      <w:r w:rsidR="0003548E"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 w:rsidR="0003548E">
        <w:rPr>
          <w:rFonts w:cs="Arial"/>
          <w:sz w:val="21"/>
          <w:szCs w:val="21"/>
        </w:rPr>
        <w:fldChar w:fldCharType="end"/>
      </w:r>
      <w:bookmarkEnd w:id="49"/>
      <w:r w:rsidR="0003548E">
        <w:rPr>
          <w:rFonts w:cs="Arial"/>
          <w:sz w:val="21"/>
          <w:szCs w:val="21"/>
        </w:rPr>
        <w:t xml:space="preserve">  </w:t>
      </w:r>
      <w:r w:rsidR="00B663F1" w:rsidRPr="00403AAD">
        <w:rPr>
          <w:rFonts w:cs="Arial"/>
          <w:sz w:val="21"/>
          <w:szCs w:val="21"/>
        </w:rPr>
        <w:t>Nein</w:t>
      </w:r>
    </w:p>
    <w:p w14:paraId="06DE1F04" w14:textId="77777777" w:rsidR="00B663F1" w:rsidRDefault="00B663F1" w:rsidP="00B663F1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Wenn ja, welches?</w:t>
      </w:r>
      <w:r>
        <w:rPr>
          <w:rFonts w:cs="Arial"/>
          <w:sz w:val="21"/>
          <w:szCs w:val="21"/>
        </w:rPr>
        <w:tab/>
      </w:r>
      <w:r w:rsidR="0003548E">
        <w:rPr>
          <w:rFonts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0" w:name="Text16"/>
      <w:r w:rsidR="0003548E">
        <w:rPr>
          <w:rFonts w:cs="Arial"/>
          <w:sz w:val="21"/>
          <w:szCs w:val="21"/>
        </w:rPr>
        <w:instrText xml:space="preserve"> FORMTEXT </w:instrText>
      </w:r>
      <w:r w:rsidR="0003548E">
        <w:rPr>
          <w:rFonts w:cs="Arial"/>
          <w:sz w:val="21"/>
          <w:szCs w:val="21"/>
        </w:rPr>
      </w:r>
      <w:r w:rsidR="0003548E">
        <w:rPr>
          <w:rFonts w:cs="Arial"/>
          <w:sz w:val="21"/>
          <w:szCs w:val="21"/>
        </w:rPr>
        <w:fldChar w:fldCharType="separate"/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fldChar w:fldCharType="end"/>
      </w:r>
      <w:bookmarkEnd w:id="50"/>
    </w:p>
    <w:p w14:paraId="125886F1" w14:textId="77777777" w:rsidR="00B663F1" w:rsidRDefault="00B663F1" w:rsidP="00B663F1">
      <w:pPr>
        <w:jc w:val="both"/>
        <w:rPr>
          <w:rFonts w:cs="Arial"/>
          <w:sz w:val="21"/>
          <w:szCs w:val="21"/>
        </w:rPr>
      </w:pPr>
    </w:p>
    <w:p w14:paraId="693D7EA6" w14:textId="77777777" w:rsidR="00F8344B" w:rsidRPr="008C4D89" w:rsidRDefault="00C841F2" w:rsidP="00953C5E">
      <w:pPr>
        <w:jc w:val="both"/>
        <w:rPr>
          <w:rFonts w:cs="Arial"/>
          <w:b/>
          <w:bCs/>
          <w:sz w:val="21"/>
          <w:szCs w:val="21"/>
        </w:rPr>
      </w:pPr>
      <w:r w:rsidRPr="008C4D89">
        <w:rPr>
          <w:rFonts w:cs="Arial"/>
          <w:b/>
          <w:bCs/>
          <w:sz w:val="21"/>
          <w:szCs w:val="21"/>
        </w:rPr>
        <w:t xml:space="preserve">Anzahl </w:t>
      </w:r>
      <w:r w:rsidR="00F8344B" w:rsidRPr="008C4D89">
        <w:rPr>
          <w:rFonts w:cs="Arial"/>
          <w:b/>
          <w:bCs/>
          <w:sz w:val="21"/>
          <w:szCs w:val="21"/>
        </w:rPr>
        <w:t>Beschäftigte</w:t>
      </w:r>
      <w:r w:rsidR="000E49E6">
        <w:rPr>
          <w:rFonts w:cs="Arial"/>
          <w:b/>
          <w:bCs/>
          <w:sz w:val="21"/>
          <w:szCs w:val="21"/>
        </w:rPr>
        <w:t>/Berufsgattungen</w:t>
      </w:r>
    </w:p>
    <w:p w14:paraId="7730A1DC" w14:textId="77777777" w:rsidR="00F8344B" w:rsidRPr="00EF1DB9" w:rsidRDefault="00F8344B" w:rsidP="00953C5E">
      <w:pPr>
        <w:jc w:val="both"/>
        <w:rPr>
          <w:rFonts w:cs="Arial"/>
          <w:sz w:val="21"/>
          <w:szCs w:val="21"/>
        </w:rPr>
      </w:pPr>
    </w:p>
    <w:p w14:paraId="1FBE62EB" w14:textId="77777777" w:rsidR="00F8344B" w:rsidRPr="00EF1DB9" w:rsidRDefault="00F8344B" w:rsidP="00953C5E">
      <w:pPr>
        <w:jc w:val="both"/>
        <w:rPr>
          <w:rFonts w:cs="Arial"/>
          <w:sz w:val="21"/>
          <w:szCs w:val="21"/>
        </w:rPr>
      </w:pPr>
      <w:r w:rsidRPr="00EF1DB9">
        <w:rPr>
          <w:rFonts w:cs="Arial"/>
          <w:sz w:val="21"/>
          <w:szCs w:val="21"/>
        </w:rPr>
        <w:t xml:space="preserve">Total Anzahl Beschäftigte </w:t>
      </w:r>
      <w:r w:rsidR="0003548E">
        <w:rPr>
          <w:rFonts w:cs="Arial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1" w:name="Text17"/>
      <w:r w:rsidR="0003548E">
        <w:rPr>
          <w:rFonts w:cs="Arial"/>
          <w:sz w:val="21"/>
          <w:szCs w:val="21"/>
        </w:rPr>
        <w:instrText xml:space="preserve"> FORMTEXT </w:instrText>
      </w:r>
      <w:r w:rsidR="0003548E">
        <w:rPr>
          <w:rFonts w:cs="Arial"/>
          <w:sz w:val="21"/>
          <w:szCs w:val="21"/>
        </w:rPr>
      </w:r>
      <w:r w:rsidR="0003548E">
        <w:rPr>
          <w:rFonts w:cs="Arial"/>
          <w:sz w:val="21"/>
          <w:szCs w:val="21"/>
        </w:rPr>
        <w:fldChar w:fldCharType="separate"/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noProof/>
          <w:sz w:val="21"/>
          <w:szCs w:val="21"/>
        </w:rPr>
        <w:t> </w:t>
      </w:r>
      <w:r w:rsidR="0003548E">
        <w:rPr>
          <w:rFonts w:cs="Arial"/>
          <w:sz w:val="21"/>
          <w:szCs w:val="21"/>
        </w:rPr>
        <w:fldChar w:fldCharType="end"/>
      </w:r>
      <w:bookmarkEnd w:id="51"/>
    </w:p>
    <w:p w14:paraId="65E59DB9" w14:textId="77777777" w:rsidR="00F8344B" w:rsidRPr="00EF1DB9" w:rsidRDefault="0003548E" w:rsidP="0003548E">
      <w:pPr>
        <w:tabs>
          <w:tab w:val="left" w:pos="5103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2" w:name="Text18"/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bookmarkEnd w:id="52"/>
      <w:r>
        <w:rPr>
          <w:rFonts w:cs="Arial"/>
          <w:sz w:val="21"/>
          <w:szCs w:val="21"/>
        </w:rPr>
        <w:t xml:space="preserve"> </w:t>
      </w:r>
      <w:r w:rsidR="00F8344B" w:rsidRPr="00EF1DB9">
        <w:rPr>
          <w:rFonts w:cs="Arial"/>
          <w:sz w:val="21"/>
          <w:szCs w:val="21"/>
        </w:rPr>
        <w:t>Betriebsinhaber</w:t>
      </w:r>
      <w:r w:rsidR="00F8344B" w:rsidRPr="00EF1DB9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3" w:name="Text25"/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bookmarkEnd w:id="53"/>
      <w:r>
        <w:rPr>
          <w:rFonts w:cs="Arial"/>
          <w:sz w:val="21"/>
          <w:szCs w:val="21"/>
        </w:rPr>
        <w:t xml:space="preserve"> </w:t>
      </w:r>
      <w:r w:rsidR="00F8344B">
        <w:rPr>
          <w:rFonts w:cs="Arial"/>
          <w:sz w:val="21"/>
          <w:szCs w:val="21"/>
        </w:rPr>
        <w:t>Schreinerpraktiker /</w:t>
      </w:r>
      <w:r>
        <w:rPr>
          <w:rFonts w:cs="Arial"/>
          <w:sz w:val="21"/>
          <w:szCs w:val="21"/>
        </w:rPr>
        <w:t>Angelernte</w:t>
      </w:r>
    </w:p>
    <w:p w14:paraId="34E09F92" w14:textId="77777777" w:rsidR="00F8344B" w:rsidRPr="00EF1DB9" w:rsidRDefault="0003548E" w:rsidP="0003548E">
      <w:pPr>
        <w:tabs>
          <w:tab w:val="left" w:pos="5103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4" w:name="Text19"/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bookmarkEnd w:id="54"/>
      <w:r>
        <w:rPr>
          <w:rFonts w:cs="Arial"/>
          <w:sz w:val="21"/>
          <w:szCs w:val="21"/>
        </w:rPr>
        <w:t xml:space="preserve"> </w:t>
      </w:r>
      <w:r w:rsidR="00F8344B" w:rsidRPr="00EF1DB9">
        <w:rPr>
          <w:rFonts w:cs="Arial"/>
          <w:sz w:val="21"/>
          <w:szCs w:val="21"/>
        </w:rPr>
        <w:t>Betriebsleiter</w:t>
      </w:r>
      <w:r w:rsidR="00F8344B" w:rsidRPr="00EF1DB9">
        <w:rPr>
          <w:rFonts w:cs="Arial"/>
          <w:sz w:val="21"/>
          <w:szCs w:val="21"/>
        </w:rPr>
        <w:tab/>
      </w:r>
      <w:r w:rsidR="00BF2319">
        <w:rPr>
          <w:rFonts w:cs="Arial"/>
          <w:sz w:val="21"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5" w:name="Text26"/>
      <w:r w:rsidR="00BF2319">
        <w:rPr>
          <w:rFonts w:cs="Arial"/>
          <w:sz w:val="21"/>
          <w:szCs w:val="21"/>
        </w:rPr>
        <w:instrText xml:space="preserve"> FORMTEXT </w:instrText>
      </w:r>
      <w:r w:rsidR="00BF2319">
        <w:rPr>
          <w:rFonts w:cs="Arial"/>
          <w:sz w:val="21"/>
          <w:szCs w:val="21"/>
        </w:rPr>
      </w:r>
      <w:r w:rsidR="00BF2319">
        <w:rPr>
          <w:rFonts w:cs="Arial"/>
          <w:sz w:val="21"/>
          <w:szCs w:val="21"/>
        </w:rPr>
        <w:fldChar w:fldCharType="separate"/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sz w:val="21"/>
          <w:szCs w:val="21"/>
        </w:rPr>
        <w:fldChar w:fldCharType="end"/>
      </w:r>
      <w:bookmarkEnd w:id="55"/>
      <w:r w:rsidR="00BF2319">
        <w:rPr>
          <w:rFonts w:cs="Arial"/>
          <w:sz w:val="21"/>
          <w:szCs w:val="21"/>
        </w:rPr>
        <w:t xml:space="preserve"> Hilfsarbeiter / -monteur</w:t>
      </w:r>
    </w:p>
    <w:p w14:paraId="285663F4" w14:textId="77777777" w:rsidR="00F8344B" w:rsidRPr="00EF1DB9" w:rsidRDefault="0003548E" w:rsidP="0003548E">
      <w:pPr>
        <w:tabs>
          <w:tab w:val="left" w:pos="5103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6" w:name="Text20"/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bookmarkEnd w:id="56"/>
      <w:r>
        <w:rPr>
          <w:rFonts w:cs="Arial"/>
          <w:sz w:val="21"/>
          <w:szCs w:val="21"/>
        </w:rPr>
        <w:t xml:space="preserve"> </w:t>
      </w:r>
      <w:r w:rsidR="00F8344B" w:rsidRPr="00EF1DB9">
        <w:rPr>
          <w:rFonts w:cs="Arial"/>
          <w:sz w:val="21"/>
          <w:szCs w:val="21"/>
        </w:rPr>
        <w:t xml:space="preserve">Werkmeister und techn. Personal </w:t>
      </w:r>
      <w:r w:rsidR="00F8344B" w:rsidRPr="00EF1DB9">
        <w:rPr>
          <w:rFonts w:cs="Arial"/>
          <w:sz w:val="21"/>
          <w:szCs w:val="21"/>
        </w:rPr>
        <w:tab/>
      </w:r>
      <w:r w:rsidR="00F8344B" w:rsidRPr="00EF1DB9">
        <w:rPr>
          <w:rFonts w:cs="Arial"/>
          <w:sz w:val="21"/>
          <w:szCs w:val="21"/>
        </w:rPr>
        <w:tab/>
      </w:r>
    </w:p>
    <w:p w14:paraId="15455F29" w14:textId="77777777" w:rsidR="00F8344B" w:rsidRPr="00EF1DB9" w:rsidRDefault="0003548E" w:rsidP="0003548E">
      <w:pPr>
        <w:tabs>
          <w:tab w:val="left" w:pos="5103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7" w:name="Text21"/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bookmarkEnd w:id="57"/>
      <w:r>
        <w:rPr>
          <w:rFonts w:cs="Arial"/>
          <w:sz w:val="21"/>
          <w:szCs w:val="21"/>
        </w:rPr>
        <w:t xml:space="preserve"> </w:t>
      </w:r>
      <w:r w:rsidR="00F8344B" w:rsidRPr="00EF1DB9">
        <w:rPr>
          <w:rFonts w:cs="Arial"/>
          <w:sz w:val="21"/>
          <w:szCs w:val="21"/>
        </w:rPr>
        <w:t>in leitender Stellung</w:t>
      </w:r>
      <w:r w:rsidR="00F8344B" w:rsidRPr="00EF1DB9">
        <w:rPr>
          <w:rFonts w:cs="Arial"/>
          <w:sz w:val="21"/>
          <w:szCs w:val="21"/>
        </w:rPr>
        <w:tab/>
      </w:r>
      <w:r w:rsidR="00BF2319">
        <w:rPr>
          <w:rFonts w:cs="Arial"/>
          <w:sz w:val="21"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8" w:name="Text27"/>
      <w:r w:rsidR="00BF2319">
        <w:rPr>
          <w:rFonts w:cs="Arial"/>
          <w:sz w:val="21"/>
          <w:szCs w:val="21"/>
        </w:rPr>
        <w:instrText xml:space="preserve"> FORMTEXT </w:instrText>
      </w:r>
      <w:r w:rsidR="00BF2319">
        <w:rPr>
          <w:rFonts w:cs="Arial"/>
          <w:sz w:val="21"/>
          <w:szCs w:val="21"/>
        </w:rPr>
      </w:r>
      <w:r w:rsidR="00BF2319">
        <w:rPr>
          <w:rFonts w:cs="Arial"/>
          <w:sz w:val="21"/>
          <w:szCs w:val="21"/>
        </w:rPr>
        <w:fldChar w:fldCharType="separate"/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sz w:val="21"/>
          <w:szCs w:val="21"/>
        </w:rPr>
        <w:fldChar w:fldCharType="end"/>
      </w:r>
      <w:bookmarkEnd w:id="58"/>
      <w:r w:rsidR="00BF2319">
        <w:rPr>
          <w:rFonts w:cs="Arial"/>
          <w:sz w:val="21"/>
          <w:szCs w:val="21"/>
        </w:rPr>
        <w:t xml:space="preserve"> </w:t>
      </w:r>
      <w:r w:rsidR="00F8344B">
        <w:rPr>
          <w:rFonts w:cs="Arial"/>
          <w:sz w:val="21"/>
          <w:szCs w:val="21"/>
        </w:rPr>
        <w:t>Lernende 1</w:t>
      </w:r>
      <w:r w:rsidR="00F8344B" w:rsidRPr="00EF1DB9">
        <w:rPr>
          <w:rFonts w:cs="Arial"/>
          <w:sz w:val="21"/>
          <w:szCs w:val="21"/>
        </w:rPr>
        <w:t>. Jahr</w:t>
      </w:r>
    </w:p>
    <w:p w14:paraId="2160615E" w14:textId="77777777" w:rsidR="00BF2319" w:rsidRDefault="0003548E" w:rsidP="0003548E">
      <w:pPr>
        <w:tabs>
          <w:tab w:val="left" w:pos="5103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9" w:name="Text22"/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bookmarkEnd w:id="59"/>
      <w:r>
        <w:rPr>
          <w:rFonts w:cs="Arial"/>
          <w:sz w:val="21"/>
          <w:szCs w:val="21"/>
        </w:rPr>
        <w:t xml:space="preserve"> </w:t>
      </w:r>
      <w:r w:rsidR="00F8344B" w:rsidRPr="00EF1DB9">
        <w:rPr>
          <w:rFonts w:cs="Arial"/>
          <w:sz w:val="21"/>
          <w:szCs w:val="21"/>
        </w:rPr>
        <w:t>Kaufm. und V</w:t>
      </w:r>
      <w:r w:rsidR="00F8344B">
        <w:rPr>
          <w:rFonts w:cs="Arial"/>
          <w:sz w:val="21"/>
          <w:szCs w:val="21"/>
        </w:rPr>
        <w:t>erkaufspersonal</w:t>
      </w:r>
      <w:r w:rsidR="00F8344B">
        <w:rPr>
          <w:rFonts w:cs="Arial"/>
          <w:sz w:val="21"/>
          <w:szCs w:val="21"/>
        </w:rPr>
        <w:tab/>
      </w:r>
      <w:r w:rsidR="00BF2319">
        <w:rPr>
          <w:rFonts w:cs="Arial"/>
          <w:sz w:val="21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0" w:name="Text28"/>
      <w:r w:rsidR="00BF2319">
        <w:rPr>
          <w:rFonts w:cs="Arial"/>
          <w:sz w:val="21"/>
          <w:szCs w:val="21"/>
        </w:rPr>
        <w:instrText xml:space="preserve"> FORMTEXT </w:instrText>
      </w:r>
      <w:r w:rsidR="00BF2319">
        <w:rPr>
          <w:rFonts w:cs="Arial"/>
          <w:sz w:val="21"/>
          <w:szCs w:val="21"/>
        </w:rPr>
      </w:r>
      <w:r w:rsidR="00BF2319">
        <w:rPr>
          <w:rFonts w:cs="Arial"/>
          <w:sz w:val="21"/>
          <w:szCs w:val="21"/>
        </w:rPr>
        <w:fldChar w:fldCharType="separate"/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sz w:val="21"/>
          <w:szCs w:val="21"/>
        </w:rPr>
        <w:fldChar w:fldCharType="end"/>
      </w:r>
      <w:bookmarkEnd w:id="60"/>
      <w:r w:rsidR="00BF2319">
        <w:rPr>
          <w:rFonts w:cs="Arial"/>
          <w:sz w:val="21"/>
          <w:szCs w:val="21"/>
        </w:rPr>
        <w:t xml:space="preserve"> </w:t>
      </w:r>
      <w:r w:rsidR="00F8344B">
        <w:rPr>
          <w:rFonts w:cs="Arial"/>
          <w:sz w:val="21"/>
          <w:szCs w:val="21"/>
        </w:rPr>
        <w:t>Lernende 2</w:t>
      </w:r>
      <w:r w:rsidR="00F8344B" w:rsidRPr="00EF1DB9">
        <w:rPr>
          <w:rFonts w:cs="Arial"/>
          <w:sz w:val="21"/>
          <w:szCs w:val="21"/>
        </w:rPr>
        <w:t>. Jahr</w:t>
      </w:r>
    </w:p>
    <w:p w14:paraId="098412D7" w14:textId="77777777" w:rsidR="00F8344B" w:rsidRDefault="0003548E" w:rsidP="0003548E">
      <w:pPr>
        <w:tabs>
          <w:tab w:val="left" w:pos="5103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1" w:name="Text23"/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bookmarkEnd w:id="61"/>
      <w:r>
        <w:rPr>
          <w:rFonts w:cs="Arial"/>
          <w:sz w:val="21"/>
          <w:szCs w:val="21"/>
        </w:rPr>
        <w:t xml:space="preserve"> </w:t>
      </w:r>
      <w:r w:rsidR="00F8344B" w:rsidRPr="00EF1DB9">
        <w:rPr>
          <w:rFonts w:cs="Arial"/>
          <w:sz w:val="21"/>
          <w:szCs w:val="21"/>
        </w:rPr>
        <w:t>Gelernter Arbeiter inkl. AVOR</w:t>
      </w:r>
      <w:r w:rsidR="00F8344B" w:rsidRPr="00EF1DB9">
        <w:rPr>
          <w:rFonts w:cs="Arial"/>
          <w:sz w:val="21"/>
          <w:szCs w:val="21"/>
        </w:rPr>
        <w:tab/>
      </w:r>
      <w:r w:rsidR="00BF2319">
        <w:rPr>
          <w:rFonts w:cs="Arial"/>
          <w:sz w:val="21"/>
          <w:szCs w:val="21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2" w:name="Text29"/>
      <w:r w:rsidR="00BF2319">
        <w:rPr>
          <w:rFonts w:cs="Arial"/>
          <w:sz w:val="21"/>
          <w:szCs w:val="21"/>
        </w:rPr>
        <w:instrText xml:space="preserve"> FORMTEXT </w:instrText>
      </w:r>
      <w:r w:rsidR="00BF2319">
        <w:rPr>
          <w:rFonts w:cs="Arial"/>
          <w:sz w:val="21"/>
          <w:szCs w:val="21"/>
        </w:rPr>
      </w:r>
      <w:r w:rsidR="00BF2319">
        <w:rPr>
          <w:rFonts w:cs="Arial"/>
          <w:sz w:val="21"/>
          <w:szCs w:val="21"/>
        </w:rPr>
        <w:fldChar w:fldCharType="separate"/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sz w:val="21"/>
          <w:szCs w:val="21"/>
        </w:rPr>
        <w:fldChar w:fldCharType="end"/>
      </w:r>
      <w:bookmarkEnd w:id="62"/>
      <w:r w:rsidR="00BF2319">
        <w:rPr>
          <w:rFonts w:cs="Arial"/>
          <w:sz w:val="21"/>
          <w:szCs w:val="21"/>
        </w:rPr>
        <w:t xml:space="preserve"> </w:t>
      </w:r>
      <w:r w:rsidR="00F8344B" w:rsidRPr="00EF1DB9">
        <w:rPr>
          <w:rFonts w:cs="Arial"/>
          <w:sz w:val="21"/>
          <w:szCs w:val="21"/>
        </w:rPr>
        <w:t>Lernende 3. Jahr</w:t>
      </w:r>
    </w:p>
    <w:p w14:paraId="2AD384B8" w14:textId="77777777" w:rsidR="00F8344B" w:rsidRPr="00EF1DB9" w:rsidRDefault="0003548E" w:rsidP="0003548E">
      <w:pPr>
        <w:tabs>
          <w:tab w:val="left" w:pos="5103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3" w:name="Text24"/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bookmarkEnd w:id="63"/>
      <w:r>
        <w:rPr>
          <w:rFonts w:cs="Arial"/>
          <w:sz w:val="21"/>
          <w:szCs w:val="21"/>
        </w:rPr>
        <w:t xml:space="preserve"> </w:t>
      </w:r>
      <w:r w:rsidR="00F8344B" w:rsidRPr="00EF1DB9">
        <w:rPr>
          <w:rFonts w:cs="Arial"/>
          <w:sz w:val="21"/>
          <w:szCs w:val="21"/>
        </w:rPr>
        <w:t>Monteure/Anschläger</w:t>
      </w:r>
      <w:r w:rsidR="00F8344B">
        <w:rPr>
          <w:rFonts w:cs="Arial"/>
          <w:sz w:val="21"/>
          <w:szCs w:val="21"/>
        </w:rPr>
        <w:tab/>
      </w:r>
      <w:r w:rsidR="00BF2319">
        <w:rPr>
          <w:rFonts w:cs="Arial"/>
          <w:sz w:val="21"/>
          <w:szCs w:val="21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4" w:name="Text30"/>
      <w:r w:rsidR="00BF2319">
        <w:rPr>
          <w:rFonts w:cs="Arial"/>
          <w:sz w:val="21"/>
          <w:szCs w:val="21"/>
        </w:rPr>
        <w:instrText xml:space="preserve"> FORMTEXT </w:instrText>
      </w:r>
      <w:r w:rsidR="00BF2319">
        <w:rPr>
          <w:rFonts w:cs="Arial"/>
          <w:sz w:val="21"/>
          <w:szCs w:val="21"/>
        </w:rPr>
      </w:r>
      <w:r w:rsidR="00BF2319">
        <w:rPr>
          <w:rFonts w:cs="Arial"/>
          <w:sz w:val="21"/>
          <w:szCs w:val="21"/>
        </w:rPr>
        <w:fldChar w:fldCharType="separate"/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noProof/>
          <w:sz w:val="21"/>
          <w:szCs w:val="21"/>
        </w:rPr>
        <w:t> </w:t>
      </w:r>
      <w:r w:rsidR="00BF2319">
        <w:rPr>
          <w:rFonts w:cs="Arial"/>
          <w:sz w:val="21"/>
          <w:szCs w:val="21"/>
        </w:rPr>
        <w:fldChar w:fldCharType="end"/>
      </w:r>
      <w:bookmarkEnd w:id="64"/>
      <w:r w:rsidR="00BF2319">
        <w:rPr>
          <w:rFonts w:cs="Arial"/>
          <w:sz w:val="21"/>
          <w:szCs w:val="21"/>
        </w:rPr>
        <w:t xml:space="preserve"> </w:t>
      </w:r>
      <w:r w:rsidR="00F8344B" w:rsidRPr="00EF1DB9">
        <w:rPr>
          <w:rFonts w:cs="Arial"/>
          <w:sz w:val="21"/>
          <w:szCs w:val="21"/>
        </w:rPr>
        <w:t>Lernende 4. Jahr</w:t>
      </w:r>
    </w:p>
    <w:p w14:paraId="0F974CAE" w14:textId="77777777" w:rsidR="00F8344B" w:rsidRPr="00EF1DB9" w:rsidRDefault="00F8344B" w:rsidP="00953C5E">
      <w:pPr>
        <w:jc w:val="both"/>
        <w:rPr>
          <w:rFonts w:cs="Arial"/>
          <w:sz w:val="21"/>
          <w:szCs w:val="21"/>
          <w:u w:val="single"/>
        </w:rPr>
      </w:pPr>
    </w:p>
    <w:p w14:paraId="3A656DC7" w14:textId="77777777" w:rsidR="0025359E" w:rsidRDefault="00F8344B" w:rsidP="00EF1DB9">
      <w:pPr>
        <w:jc w:val="both"/>
        <w:rPr>
          <w:rFonts w:cs="Arial"/>
          <w:b/>
          <w:bCs/>
          <w:sz w:val="21"/>
          <w:szCs w:val="21"/>
        </w:rPr>
      </w:pPr>
      <w:r w:rsidRPr="00FD4F03">
        <w:rPr>
          <w:rFonts w:cs="Arial"/>
          <w:b/>
          <w:bCs/>
          <w:sz w:val="21"/>
          <w:szCs w:val="21"/>
        </w:rPr>
        <w:t>SUVA-pflichtige Lohnsumme des Vorjahres</w:t>
      </w:r>
      <w:r w:rsidR="0025359E">
        <w:rPr>
          <w:rFonts w:cs="Arial"/>
          <w:b/>
          <w:bCs/>
          <w:sz w:val="21"/>
          <w:szCs w:val="21"/>
        </w:rPr>
        <w:tab/>
        <w:t>CHF</w:t>
      </w:r>
      <w:r w:rsidR="0025359E">
        <w:rPr>
          <w:rFonts w:cs="Arial"/>
          <w:b/>
          <w:bCs/>
          <w:sz w:val="21"/>
          <w:szCs w:val="21"/>
        </w:rPr>
        <w:tab/>
      </w:r>
      <w:r w:rsidR="00BF2319">
        <w:rPr>
          <w:rFonts w:cs="Arial"/>
          <w:b/>
          <w:bCs/>
          <w:sz w:val="21"/>
          <w:szCs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5" w:name="Text31"/>
      <w:r w:rsidR="00BF2319">
        <w:rPr>
          <w:rFonts w:cs="Arial"/>
          <w:b/>
          <w:bCs/>
          <w:sz w:val="21"/>
          <w:szCs w:val="21"/>
        </w:rPr>
        <w:instrText xml:space="preserve"> FORMTEXT </w:instrText>
      </w:r>
      <w:r w:rsidR="00BF2319">
        <w:rPr>
          <w:rFonts w:cs="Arial"/>
          <w:b/>
          <w:bCs/>
          <w:sz w:val="21"/>
          <w:szCs w:val="21"/>
        </w:rPr>
      </w:r>
      <w:r w:rsidR="00BF2319">
        <w:rPr>
          <w:rFonts w:cs="Arial"/>
          <w:b/>
          <w:bCs/>
          <w:sz w:val="21"/>
          <w:szCs w:val="21"/>
        </w:rPr>
        <w:fldChar w:fldCharType="separate"/>
      </w:r>
      <w:r w:rsidR="00BF2319">
        <w:rPr>
          <w:rFonts w:cs="Arial"/>
          <w:b/>
          <w:bCs/>
          <w:noProof/>
          <w:sz w:val="21"/>
          <w:szCs w:val="21"/>
        </w:rPr>
        <w:t> </w:t>
      </w:r>
      <w:r w:rsidR="00BF2319">
        <w:rPr>
          <w:rFonts w:cs="Arial"/>
          <w:b/>
          <w:bCs/>
          <w:noProof/>
          <w:sz w:val="21"/>
          <w:szCs w:val="21"/>
        </w:rPr>
        <w:t> </w:t>
      </w:r>
      <w:r w:rsidR="00BF2319">
        <w:rPr>
          <w:rFonts w:cs="Arial"/>
          <w:b/>
          <w:bCs/>
          <w:noProof/>
          <w:sz w:val="21"/>
          <w:szCs w:val="21"/>
        </w:rPr>
        <w:t> </w:t>
      </w:r>
      <w:r w:rsidR="00BF2319">
        <w:rPr>
          <w:rFonts w:cs="Arial"/>
          <w:b/>
          <w:bCs/>
          <w:noProof/>
          <w:sz w:val="21"/>
          <w:szCs w:val="21"/>
        </w:rPr>
        <w:t> </w:t>
      </w:r>
      <w:r w:rsidR="00BF2319">
        <w:rPr>
          <w:rFonts w:cs="Arial"/>
          <w:b/>
          <w:bCs/>
          <w:noProof/>
          <w:sz w:val="21"/>
          <w:szCs w:val="21"/>
        </w:rPr>
        <w:t> </w:t>
      </w:r>
      <w:r w:rsidR="00BF2319">
        <w:rPr>
          <w:rFonts w:cs="Arial"/>
          <w:b/>
          <w:bCs/>
          <w:sz w:val="21"/>
          <w:szCs w:val="21"/>
        </w:rPr>
        <w:fldChar w:fldCharType="end"/>
      </w:r>
      <w:bookmarkEnd w:id="65"/>
    </w:p>
    <w:p w14:paraId="60313878" w14:textId="77777777" w:rsidR="00F8344B" w:rsidRPr="00BF2319" w:rsidRDefault="00F8344B" w:rsidP="00EF1DB9">
      <w:pPr>
        <w:jc w:val="both"/>
        <w:rPr>
          <w:rFonts w:cs="Arial"/>
          <w:i/>
          <w:iCs/>
          <w:szCs w:val="20"/>
        </w:rPr>
      </w:pPr>
      <w:r w:rsidRPr="00BF2319">
        <w:rPr>
          <w:rFonts w:cs="Arial"/>
          <w:i/>
          <w:iCs/>
          <w:szCs w:val="20"/>
        </w:rPr>
        <w:t xml:space="preserve">(Bitte eine Kopie der </w:t>
      </w:r>
      <w:r w:rsidRPr="00BF2319">
        <w:rPr>
          <w:rFonts w:cs="Arial"/>
          <w:i/>
          <w:iCs/>
          <w:szCs w:val="20"/>
          <w:highlight w:val="yellow"/>
        </w:rPr>
        <w:t>SUVA</w:t>
      </w:r>
      <w:r w:rsidRPr="00BF2319">
        <w:rPr>
          <w:rFonts w:cs="Arial"/>
          <w:i/>
          <w:iCs/>
          <w:szCs w:val="20"/>
        </w:rPr>
        <w:t>-Abrechnung des Vorjahres beilegen)</w:t>
      </w:r>
    </w:p>
    <w:p w14:paraId="5B5030E1" w14:textId="77777777" w:rsidR="00F8344B" w:rsidRDefault="00F8344B" w:rsidP="00953C5E">
      <w:pPr>
        <w:jc w:val="both"/>
        <w:rPr>
          <w:rFonts w:cs="Arial"/>
          <w:sz w:val="21"/>
          <w:szCs w:val="21"/>
        </w:rPr>
      </w:pPr>
    </w:p>
    <w:p w14:paraId="2E70070C" w14:textId="77777777" w:rsidR="00BF2319" w:rsidRDefault="00BF2319" w:rsidP="00953C5E">
      <w:pPr>
        <w:jc w:val="both"/>
        <w:rPr>
          <w:rFonts w:cs="Arial"/>
          <w:sz w:val="21"/>
          <w:szCs w:val="21"/>
        </w:rPr>
      </w:pPr>
    </w:p>
    <w:p w14:paraId="1ACB3300" w14:textId="77777777" w:rsidR="00F8344B" w:rsidRPr="00BF2319" w:rsidRDefault="00F8344B" w:rsidP="00626502">
      <w:pPr>
        <w:tabs>
          <w:tab w:val="left" w:pos="5103"/>
        </w:tabs>
        <w:jc w:val="both"/>
        <w:rPr>
          <w:rFonts w:cs="Arial"/>
          <w:b/>
          <w:bCs/>
          <w:sz w:val="21"/>
          <w:szCs w:val="21"/>
        </w:rPr>
      </w:pPr>
      <w:r w:rsidRPr="00BF2319">
        <w:rPr>
          <w:rFonts w:cs="Arial"/>
          <w:b/>
          <w:bCs/>
          <w:sz w:val="21"/>
          <w:szCs w:val="21"/>
        </w:rPr>
        <w:t>Datum</w:t>
      </w:r>
      <w:r w:rsidRPr="00BF2319">
        <w:rPr>
          <w:rFonts w:cs="Arial"/>
          <w:b/>
          <w:bCs/>
          <w:sz w:val="21"/>
          <w:szCs w:val="21"/>
        </w:rPr>
        <w:tab/>
      </w:r>
      <w:r w:rsidRPr="00BF2319">
        <w:rPr>
          <w:rFonts w:cs="Arial"/>
          <w:b/>
          <w:bCs/>
          <w:sz w:val="21"/>
          <w:szCs w:val="21"/>
        </w:rPr>
        <w:tab/>
        <w:t>Rechtsverbindliche Unterschrift</w:t>
      </w:r>
    </w:p>
    <w:p w14:paraId="00704019" w14:textId="77777777" w:rsidR="00F8344B" w:rsidRDefault="00BF2319" w:rsidP="003F3188">
      <w:pPr>
        <w:tabs>
          <w:tab w:val="left" w:pos="5103"/>
        </w:tabs>
        <w:spacing w:after="120"/>
        <w:jc w:val="both"/>
        <w:rPr>
          <w:rFonts w:cs="Arial"/>
          <w:b/>
          <w:bCs/>
          <w:szCs w:val="20"/>
        </w:rPr>
      </w:pPr>
      <w:r w:rsidRPr="00BF2319">
        <w:rPr>
          <w:rFonts w:cs="Arial"/>
          <w:b/>
          <w:bCs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6" w:name="Text32"/>
      <w:r w:rsidRPr="00BF2319">
        <w:rPr>
          <w:rFonts w:cs="Arial"/>
          <w:b/>
          <w:bCs/>
          <w:szCs w:val="20"/>
        </w:rPr>
        <w:instrText xml:space="preserve"> FORMTEXT </w:instrText>
      </w:r>
      <w:r w:rsidRPr="00BF2319">
        <w:rPr>
          <w:rFonts w:cs="Arial"/>
          <w:b/>
          <w:bCs/>
          <w:szCs w:val="20"/>
        </w:rPr>
      </w:r>
      <w:r w:rsidRPr="00BF2319">
        <w:rPr>
          <w:rFonts w:cs="Arial"/>
          <w:b/>
          <w:bCs/>
          <w:szCs w:val="20"/>
        </w:rPr>
        <w:fldChar w:fldCharType="separate"/>
      </w:r>
      <w:r w:rsidRPr="00BF2319">
        <w:rPr>
          <w:rFonts w:cs="Arial"/>
          <w:b/>
          <w:bCs/>
          <w:noProof/>
          <w:szCs w:val="20"/>
        </w:rPr>
        <w:t> </w:t>
      </w:r>
      <w:r w:rsidRPr="00BF2319">
        <w:rPr>
          <w:rFonts w:cs="Arial"/>
          <w:b/>
          <w:bCs/>
          <w:noProof/>
          <w:szCs w:val="20"/>
        </w:rPr>
        <w:t> </w:t>
      </w:r>
      <w:r w:rsidRPr="00BF2319">
        <w:rPr>
          <w:rFonts w:cs="Arial"/>
          <w:b/>
          <w:bCs/>
          <w:noProof/>
          <w:szCs w:val="20"/>
        </w:rPr>
        <w:t> </w:t>
      </w:r>
      <w:r w:rsidRPr="00BF2319">
        <w:rPr>
          <w:rFonts w:cs="Arial"/>
          <w:b/>
          <w:bCs/>
          <w:noProof/>
          <w:szCs w:val="20"/>
        </w:rPr>
        <w:t> </w:t>
      </w:r>
      <w:r w:rsidRPr="00BF2319">
        <w:rPr>
          <w:rFonts w:cs="Arial"/>
          <w:b/>
          <w:bCs/>
          <w:noProof/>
          <w:szCs w:val="20"/>
        </w:rPr>
        <w:t> </w:t>
      </w:r>
      <w:r w:rsidRPr="00BF2319">
        <w:rPr>
          <w:rFonts w:cs="Arial"/>
          <w:b/>
          <w:bCs/>
          <w:szCs w:val="20"/>
        </w:rPr>
        <w:fldChar w:fldCharType="end"/>
      </w:r>
      <w:bookmarkEnd w:id="66"/>
    </w:p>
    <w:p w14:paraId="6D57C24A" w14:textId="77777777" w:rsidR="00BF2319" w:rsidRPr="00BF2319" w:rsidRDefault="00BF2319" w:rsidP="003F3188">
      <w:pPr>
        <w:tabs>
          <w:tab w:val="left" w:pos="5103"/>
        </w:tabs>
        <w:spacing w:after="120"/>
        <w:jc w:val="both"/>
        <w:rPr>
          <w:rFonts w:cs="Arial"/>
          <w:b/>
          <w:bCs/>
          <w:szCs w:val="20"/>
        </w:rPr>
      </w:pPr>
    </w:p>
    <w:p w14:paraId="5AC58E76" w14:textId="77777777" w:rsidR="00F8344B" w:rsidRDefault="00F8344B" w:rsidP="00953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6"/>
          <w:szCs w:val="16"/>
          <w:u w:val="single"/>
        </w:rPr>
      </w:pPr>
      <w:r w:rsidRPr="00C216A8">
        <w:rPr>
          <w:rFonts w:cs="Arial"/>
          <w:b/>
          <w:bCs/>
          <w:szCs w:val="20"/>
          <w:u w:val="single"/>
        </w:rPr>
        <w:t>Von der Sektion auszufüllen:</w:t>
      </w:r>
      <w:r>
        <w:rPr>
          <w:rFonts w:cs="Arial"/>
          <w:szCs w:val="20"/>
        </w:rPr>
        <w:t xml:space="preserve"> </w:t>
      </w:r>
      <w:r w:rsidRPr="00626502">
        <w:rPr>
          <w:rFonts w:cs="Arial"/>
          <w:i/>
          <w:sz w:val="16"/>
          <w:szCs w:val="16"/>
        </w:rPr>
        <w:t>(Hinweis: Die Aufnahme eines Mitgliedes ist immer per 1. des Monates möglich)</w:t>
      </w:r>
    </w:p>
    <w:p w14:paraId="67F73ABA" w14:textId="77777777" w:rsidR="00F8344B" w:rsidRDefault="00F8344B" w:rsidP="00953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6"/>
          <w:szCs w:val="16"/>
          <w:u w:val="single"/>
        </w:rPr>
      </w:pPr>
    </w:p>
    <w:p w14:paraId="1294E710" w14:textId="77777777" w:rsidR="00C216A8" w:rsidRDefault="00F8344B" w:rsidP="00953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  <w:r w:rsidRPr="004059A8">
        <w:rPr>
          <w:rFonts w:cs="Arial"/>
          <w:szCs w:val="20"/>
        </w:rPr>
        <w:t xml:space="preserve">Der Antragsteller wurde in der Sektion </w:t>
      </w:r>
      <w:r w:rsidR="0025359E">
        <w:rPr>
          <w:rFonts w:cs="Arial"/>
          <w:szCs w:val="20"/>
        </w:rPr>
        <w:t xml:space="preserve">«Schreinerverband Kanton St. Gallen» </w:t>
      </w:r>
    </w:p>
    <w:p w14:paraId="7570FD18" w14:textId="77777777" w:rsidR="00F8344B" w:rsidRDefault="00F8344B" w:rsidP="00953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  <w:r w:rsidRPr="004059A8">
        <w:rPr>
          <w:rFonts w:cs="Arial"/>
          <w:szCs w:val="20"/>
        </w:rPr>
        <w:t xml:space="preserve">aufgenommen am: </w:t>
      </w:r>
      <w:r>
        <w:rPr>
          <w:rFonts w:cs="Arial"/>
          <w:szCs w:val="20"/>
        </w:rPr>
        <w:t xml:space="preserve"> </w:t>
      </w:r>
      <w:r w:rsidR="00BF2319">
        <w:rPr>
          <w:rFonts w:cs="Arial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7" w:name="Text33"/>
      <w:r w:rsidR="00BF2319">
        <w:rPr>
          <w:rFonts w:cs="Arial"/>
          <w:szCs w:val="20"/>
        </w:rPr>
        <w:instrText xml:space="preserve"> FORMTEXT </w:instrText>
      </w:r>
      <w:r w:rsidR="00BF2319">
        <w:rPr>
          <w:rFonts w:cs="Arial"/>
          <w:szCs w:val="20"/>
        </w:rPr>
      </w:r>
      <w:r w:rsidR="00BF2319">
        <w:rPr>
          <w:rFonts w:cs="Arial"/>
          <w:szCs w:val="20"/>
        </w:rPr>
        <w:fldChar w:fldCharType="separate"/>
      </w:r>
      <w:r w:rsidR="00BF2319">
        <w:rPr>
          <w:rFonts w:cs="Arial"/>
          <w:noProof/>
          <w:szCs w:val="20"/>
        </w:rPr>
        <w:t> </w:t>
      </w:r>
      <w:r w:rsidR="00BF2319">
        <w:rPr>
          <w:rFonts w:cs="Arial"/>
          <w:noProof/>
          <w:szCs w:val="20"/>
        </w:rPr>
        <w:t> </w:t>
      </w:r>
      <w:r w:rsidR="00BF2319">
        <w:rPr>
          <w:rFonts w:cs="Arial"/>
          <w:noProof/>
          <w:szCs w:val="20"/>
        </w:rPr>
        <w:t> </w:t>
      </w:r>
      <w:r w:rsidR="00BF2319">
        <w:rPr>
          <w:rFonts w:cs="Arial"/>
          <w:noProof/>
          <w:szCs w:val="20"/>
        </w:rPr>
        <w:t> </w:t>
      </w:r>
      <w:r w:rsidR="00BF2319">
        <w:rPr>
          <w:rFonts w:cs="Arial"/>
          <w:noProof/>
          <w:szCs w:val="20"/>
        </w:rPr>
        <w:t> </w:t>
      </w:r>
      <w:r w:rsidR="00BF2319">
        <w:rPr>
          <w:rFonts w:cs="Arial"/>
          <w:szCs w:val="20"/>
        </w:rPr>
        <w:fldChar w:fldCharType="end"/>
      </w:r>
      <w:bookmarkEnd w:id="67"/>
    </w:p>
    <w:p w14:paraId="0AAA68F9" w14:textId="77777777" w:rsidR="00C216A8" w:rsidRDefault="00C216A8" w:rsidP="00953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</w:p>
    <w:p w14:paraId="4689D79F" w14:textId="77777777" w:rsidR="00C216A8" w:rsidRDefault="00C216A8" w:rsidP="00953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  <w:r>
        <w:rPr>
          <w:rFonts w:cs="Arial"/>
          <w:szCs w:val="20"/>
        </w:rPr>
        <w:t>Der Antragsteller wurde in der Untersektio</w:t>
      </w:r>
      <w:r w:rsidR="00851155">
        <w:rPr>
          <w:rFonts w:cs="Arial"/>
          <w:szCs w:val="20"/>
        </w:rPr>
        <w:t>n</w:t>
      </w:r>
      <w:r>
        <w:rPr>
          <w:rFonts w:cs="Arial"/>
          <w:szCs w:val="20"/>
        </w:rPr>
        <w:t xml:space="preserve"> </w:t>
      </w:r>
      <w:r w:rsidR="00BF2319">
        <w:rPr>
          <w:rFonts w:cs="Arial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8" w:name="Text35"/>
      <w:r w:rsidR="00BF2319">
        <w:rPr>
          <w:rFonts w:cs="Arial"/>
          <w:szCs w:val="20"/>
        </w:rPr>
        <w:instrText xml:space="preserve"> FORMTEXT </w:instrText>
      </w:r>
      <w:r w:rsidR="00BF2319">
        <w:rPr>
          <w:rFonts w:cs="Arial"/>
          <w:szCs w:val="20"/>
        </w:rPr>
      </w:r>
      <w:r w:rsidR="00BF2319">
        <w:rPr>
          <w:rFonts w:cs="Arial"/>
          <w:szCs w:val="20"/>
        </w:rPr>
        <w:fldChar w:fldCharType="separate"/>
      </w:r>
      <w:r w:rsidR="00BF2319">
        <w:rPr>
          <w:rFonts w:cs="Arial"/>
          <w:noProof/>
          <w:szCs w:val="20"/>
        </w:rPr>
        <w:t> </w:t>
      </w:r>
      <w:r w:rsidR="00BF2319">
        <w:rPr>
          <w:rFonts w:cs="Arial"/>
          <w:noProof/>
          <w:szCs w:val="20"/>
        </w:rPr>
        <w:t> </w:t>
      </w:r>
      <w:r w:rsidR="00BF2319">
        <w:rPr>
          <w:rFonts w:cs="Arial"/>
          <w:noProof/>
          <w:szCs w:val="20"/>
        </w:rPr>
        <w:t> </w:t>
      </w:r>
      <w:r w:rsidR="00BF2319">
        <w:rPr>
          <w:rFonts w:cs="Arial"/>
          <w:noProof/>
          <w:szCs w:val="20"/>
        </w:rPr>
        <w:t> </w:t>
      </w:r>
      <w:r w:rsidR="00BF2319">
        <w:rPr>
          <w:rFonts w:cs="Arial"/>
          <w:noProof/>
          <w:szCs w:val="20"/>
        </w:rPr>
        <w:t> </w:t>
      </w:r>
      <w:r w:rsidR="00BF2319">
        <w:rPr>
          <w:rFonts w:cs="Arial"/>
          <w:szCs w:val="20"/>
        </w:rPr>
        <w:fldChar w:fldCharType="end"/>
      </w:r>
      <w:bookmarkEnd w:id="68"/>
      <w:r>
        <w:rPr>
          <w:rFonts w:cs="Arial"/>
          <w:szCs w:val="20"/>
        </w:rPr>
        <w:t xml:space="preserve"> </w:t>
      </w:r>
    </w:p>
    <w:p w14:paraId="3121CD53" w14:textId="77777777" w:rsidR="00C216A8" w:rsidRDefault="00C216A8" w:rsidP="00953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  <w:r>
        <w:rPr>
          <w:rFonts w:cs="Arial"/>
          <w:szCs w:val="20"/>
        </w:rPr>
        <w:t>aufgenom</w:t>
      </w:r>
      <w:r w:rsidR="00BF2319">
        <w:rPr>
          <w:rFonts w:cs="Arial"/>
          <w:szCs w:val="20"/>
        </w:rPr>
        <w:t>m</w:t>
      </w:r>
      <w:r>
        <w:rPr>
          <w:rFonts w:cs="Arial"/>
          <w:szCs w:val="20"/>
        </w:rPr>
        <w:t xml:space="preserve">en am: </w:t>
      </w:r>
      <w:r w:rsidR="00BF2319">
        <w:rPr>
          <w:rFonts w:cs="Arial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9" w:name="Text34"/>
      <w:r w:rsidR="00BF2319">
        <w:rPr>
          <w:rFonts w:cs="Arial"/>
          <w:szCs w:val="20"/>
        </w:rPr>
        <w:instrText xml:space="preserve"> FORMTEXT </w:instrText>
      </w:r>
      <w:r w:rsidR="00BF2319">
        <w:rPr>
          <w:rFonts w:cs="Arial"/>
          <w:szCs w:val="20"/>
        </w:rPr>
      </w:r>
      <w:r w:rsidR="00BF2319">
        <w:rPr>
          <w:rFonts w:cs="Arial"/>
          <w:szCs w:val="20"/>
        </w:rPr>
        <w:fldChar w:fldCharType="separate"/>
      </w:r>
      <w:r w:rsidR="00BF2319">
        <w:rPr>
          <w:rFonts w:cs="Arial"/>
          <w:noProof/>
          <w:szCs w:val="20"/>
        </w:rPr>
        <w:t> </w:t>
      </w:r>
      <w:r w:rsidR="00BF2319">
        <w:rPr>
          <w:rFonts w:cs="Arial"/>
          <w:noProof/>
          <w:szCs w:val="20"/>
        </w:rPr>
        <w:t> </w:t>
      </w:r>
      <w:r w:rsidR="00BF2319">
        <w:rPr>
          <w:rFonts w:cs="Arial"/>
          <w:noProof/>
          <w:szCs w:val="20"/>
        </w:rPr>
        <w:t> </w:t>
      </w:r>
      <w:r w:rsidR="00BF2319">
        <w:rPr>
          <w:rFonts w:cs="Arial"/>
          <w:noProof/>
          <w:szCs w:val="20"/>
        </w:rPr>
        <w:t> </w:t>
      </w:r>
      <w:r w:rsidR="00BF2319">
        <w:rPr>
          <w:rFonts w:cs="Arial"/>
          <w:noProof/>
          <w:szCs w:val="20"/>
        </w:rPr>
        <w:t> </w:t>
      </w:r>
      <w:r w:rsidR="00BF2319">
        <w:rPr>
          <w:rFonts w:cs="Arial"/>
          <w:szCs w:val="20"/>
        </w:rPr>
        <w:fldChar w:fldCharType="end"/>
      </w:r>
      <w:bookmarkEnd w:id="69"/>
    </w:p>
    <w:p w14:paraId="78CEA577" w14:textId="77777777" w:rsidR="00C216A8" w:rsidRPr="003F3188" w:rsidRDefault="00C216A8" w:rsidP="00953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6"/>
          <w:szCs w:val="16"/>
          <w:u w:val="single"/>
        </w:rPr>
      </w:pPr>
    </w:p>
    <w:p w14:paraId="2AAECEE7" w14:textId="77777777" w:rsidR="00F8344B" w:rsidRDefault="00F8344B" w:rsidP="00626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szCs w:val="20"/>
        </w:rPr>
      </w:pPr>
      <w:r w:rsidRPr="004059A8">
        <w:rPr>
          <w:rFonts w:cs="Arial"/>
          <w:szCs w:val="20"/>
        </w:rPr>
        <w:t>Stempel / Unterschrift</w:t>
      </w:r>
      <w:r w:rsidR="00BF2319">
        <w:rPr>
          <w:rFonts w:cs="Arial"/>
          <w:szCs w:val="20"/>
        </w:rPr>
        <w:t xml:space="preserve"> VSSM-SG</w:t>
      </w:r>
    </w:p>
    <w:p w14:paraId="0F443363" w14:textId="77777777" w:rsidR="00BF2319" w:rsidRDefault="00BF2319" w:rsidP="00626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szCs w:val="20"/>
        </w:rPr>
      </w:pPr>
    </w:p>
    <w:p w14:paraId="46740AAC" w14:textId="77777777" w:rsidR="00BF2319" w:rsidRDefault="00BF2319" w:rsidP="00626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szCs w:val="20"/>
        </w:rPr>
      </w:pPr>
    </w:p>
    <w:sectPr w:rsidR="00BF2319" w:rsidSect="00BF231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76" w:right="1021" w:bottom="568" w:left="1531" w:header="51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A2EB" w14:textId="77777777" w:rsidR="009D29A9" w:rsidRPr="00953C5E" w:rsidRDefault="009D29A9">
      <w:r w:rsidRPr="00953C5E">
        <w:separator/>
      </w:r>
    </w:p>
  </w:endnote>
  <w:endnote w:type="continuationSeparator" w:id="0">
    <w:p w14:paraId="369058CA" w14:textId="77777777" w:rsidR="009D29A9" w:rsidRPr="00953C5E" w:rsidRDefault="009D29A9">
      <w:r w:rsidRPr="00953C5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9956" w14:textId="02455B38" w:rsidR="00F8344B" w:rsidRPr="00953C5E" w:rsidRDefault="001B6B01" w:rsidP="00E8425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DF4CF2" wp14:editId="42CB09D7">
          <wp:simplePos x="0" y="0"/>
          <wp:positionH relativeFrom="column">
            <wp:posOffset>5220335</wp:posOffset>
          </wp:positionH>
          <wp:positionV relativeFrom="paragraph">
            <wp:posOffset>-546735</wp:posOffset>
          </wp:positionV>
          <wp:extent cx="961390" cy="77533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44B" w:rsidRPr="00953C5E">
      <w:rPr>
        <w:rStyle w:val="PageNumber"/>
      </w:rPr>
      <w:fldChar w:fldCharType="begin"/>
    </w:r>
    <w:r w:rsidR="00F8344B" w:rsidRPr="00953C5E">
      <w:rPr>
        <w:rStyle w:val="PageNumber"/>
      </w:rPr>
      <w:instrText xml:space="preserve"> PAGE </w:instrText>
    </w:r>
    <w:r w:rsidR="00F8344B" w:rsidRPr="00953C5E">
      <w:rPr>
        <w:rStyle w:val="PageNumber"/>
      </w:rPr>
      <w:fldChar w:fldCharType="separate"/>
    </w:r>
    <w:r w:rsidR="00F8344B">
      <w:rPr>
        <w:rStyle w:val="PageNumber"/>
        <w:noProof/>
      </w:rPr>
      <w:t>2</w:t>
    </w:r>
    <w:r w:rsidR="00F8344B" w:rsidRPr="00953C5E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BF21" w14:textId="77777777" w:rsidR="00F8344B" w:rsidRPr="00953C5E" w:rsidRDefault="00F8344B">
    <w:pPr>
      <w:pStyle w:val="Footer"/>
    </w:pPr>
    <w:r w:rsidRPr="00953C5E">
      <w:rPr>
        <w:rStyle w:val="PageNumber"/>
      </w:rPr>
      <w:fldChar w:fldCharType="begin"/>
    </w:r>
    <w:r w:rsidRPr="00953C5E">
      <w:rPr>
        <w:rStyle w:val="PageNumber"/>
      </w:rPr>
      <w:instrText xml:space="preserve"> PAGE </w:instrText>
    </w:r>
    <w:r w:rsidRPr="00953C5E">
      <w:rPr>
        <w:rStyle w:val="PageNumber"/>
      </w:rPr>
      <w:fldChar w:fldCharType="separate"/>
    </w:r>
    <w:r>
      <w:rPr>
        <w:rStyle w:val="PageNumber"/>
        <w:noProof/>
      </w:rPr>
      <w:t>1</w:t>
    </w:r>
    <w:r w:rsidRPr="00953C5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AAA7" w14:textId="77777777" w:rsidR="009D29A9" w:rsidRPr="00953C5E" w:rsidRDefault="009D29A9">
      <w:r w:rsidRPr="00953C5E">
        <w:separator/>
      </w:r>
    </w:p>
  </w:footnote>
  <w:footnote w:type="continuationSeparator" w:id="0">
    <w:p w14:paraId="4794FD97" w14:textId="77777777" w:rsidR="009D29A9" w:rsidRPr="00953C5E" w:rsidRDefault="009D29A9">
      <w:r w:rsidRPr="00953C5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F09B" w14:textId="4B190D25" w:rsidR="00F8344B" w:rsidRPr="00953C5E" w:rsidRDefault="001B6B01" w:rsidP="00E84252">
    <w:pPr>
      <w:pStyle w:val="Header"/>
    </w:pPr>
    <w:bookmarkStart w:id="70" w:name="LogoP1"/>
    <w:r>
      <w:rPr>
        <w:noProof/>
      </w:rPr>
      <w:drawing>
        <wp:anchor distT="0" distB="0" distL="114300" distR="114300" simplePos="0" relativeHeight="251657216" behindDoc="0" locked="0" layoutInCell="1" allowOverlap="1" wp14:anchorId="2DAD5695" wp14:editId="656E1499">
          <wp:simplePos x="0" y="0"/>
          <wp:positionH relativeFrom="column">
            <wp:posOffset>4038600</wp:posOffset>
          </wp:positionH>
          <wp:positionV relativeFrom="paragraph">
            <wp:posOffset>-190500</wp:posOffset>
          </wp:positionV>
          <wp:extent cx="2190750" cy="56197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44B" w:rsidRPr="00953C5E">
      <w:t> </w:t>
    </w:r>
    <w:bookmarkEnd w:id="70"/>
  </w:p>
  <w:p w14:paraId="13AC2175" w14:textId="77777777" w:rsidR="00F8344B" w:rsidRPr="00953C5E" w:rsidRDefault="00F8344B" w:rsidP="00E84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B7E1" w14:textId="77777777" w:rsidR="00F8344B" w:rsidRPr="00953C5E" w:rsidRDefault="00F8344B" w:rsidP="00A404A6">
    <w:pPr>
      <w:pStyle w:val="Header"/>
    </w:pPr>
    <w:r w:rsidRPr="00953C5E">
      <w:t> </w:t>
    </w:r>
  </w:p>
  <w:p w14:paraId="1CC3F281" w14:textId="77777777" w:rsidR="00F8344B" w:rsidRPr="00953C5E" w:rsidRDefault="00F8344B" w:rsidP="00A40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E6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941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1462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CC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F2F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8095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845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5A8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AED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1C6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rPr>
        <w:rFonts w:cs="Times New Roman"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Heading2"/>
      <w:suff w:val="space"/>
      <w:lvlText w:val="%1.%2."/>
      <w:lvlJc w:val="left"/>
      <w:rPr>
        <w:rFonts w:cs="Times New Roman"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Heading3"/>
      <w:suff w:val="space"/>
      <w:lvlText w:val="%1.%2.%3."/>
      <w:lvlJc w:val="left"/>
      <w:rPr>
        <w:rFonts w:cs="Times New Roman"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Heading4"/>
      <w:suff w:val="space"/>
      <w:lvlText w:val="%1.%2.%3.%4."/>
      <w:lvlJc w:val="left"/>
      <w:rPr>
        <w:rFonts w:cs="Times New Roman"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Heading5"/>
      <w:suff w:val="space"/>
      <w:lvlText w:val="%1.%2.%3.%4.%5."/>
      <w:lvlJc w:val="left"/>
      <w:rPr>
        <w:rFonts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Heading6"/>
      <w:suff w:val="space"/>
      <w:lvlText w:val="%1.%2.%3.%4.%5.%6."/>
      <w:lvlJc w:val="left"/>
      <w:rPr>
        <w:rFonts w:cs="Times New Roman"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rPr>
        <w:rFonts w:cs="Times New Roman"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rPr>
        <w:rFonts w:cs="Times New Roman"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rPr>
        <w:rFonts w:cs="Times New Roman"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1FCC117F"/>
    <w:multiLevelType w:val="hybridMultilevel"/>
    <w:tmpl w:val="7598B1B2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cs="Times New Roman" w:hint="default"/>
      </w:rPr>
    </w:lvl>
  </w:abstractNum>
  <w:abstractNum w:abstractNumId="14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cs="Times New Roman" w:hint="eastAsia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cs="Times New Roman"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cs="Times New Roman" w:hint="default"/>
      </w:rPr>
    </w:lvl>
  </w:abstractNum>
  <w:abstractNum w:abstractNumId="17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space"/>
      <w:lvlText w:val="%1.%2.%3.%4.%5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space"/>
      <w:lvlText w:val="%1.%2.%3.%4.%5.%6"/>
      <w:lvlJc w:val="left"/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rPr>
        <w:rFonts w:ascii="Arial" w:hAnsi="Arial" w:cs="Times New Roman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rPr>
        <w:rFonts w:ascii="Arial" w:hAnsi="Arial" w:cs="Times New Roman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rPr>
        <w:rFonts w:ascii="Arial" w:hAnsi="Arial" w:cs="Times New Roman" w:hint="default"/>
        <w:b/>
        <w:i w:val="0"/>
        <w:sz w:val="20"/>
      </w:rPr>
    </w:lvl>
  </w:abstractNum>
  <w:abstractNum w:abstractNumId="21" w15:restartNumberingAfterBreak="0">
    <w:nsid w:val="7ADC1B1C"/>
    <w:multiLevelType w:val="multilevel"/>
    <w:tmpl w:val="96BAF598"/>
    <w:lvl w:ilvl="0">
      <w:start w:val="1"/>
      <w:numFmt w:val="bullet"/>
      <w:pStyle w:val="ListWithCheckboxes"/>
      <w:lvlText w:val="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2" w15:restartNumberingAfterBreak="0">
    <w:nsid w:val="7B361E1F"/>
    <w:multiLevelType w:val="hybridMultilevel"/>
    <w:tmpl w:val="D15AF23E"/>
    <w:lvl w:ilvl="0" w:tplc="24EAAF5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D629C"/>
    <w:multiLevelType w:val="hybridMultilevel"/>
    <w:tmpl w:val="959862A0"/>
    <w:lvl w:ilvl="0" w:tplc="FB848496">
      <w:start w:val="1"/>
      <w:numFmt w:val="bullet"/>
      <w:pStyle w:val="Enclosures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26723"/>
    <w:multiLevelType w:val="multilevel"/>
    <w:tmpl w:val="685E6DD4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 w16cid:durableId="1623221106">
    <w:abstractNumId w:val="9"/>
  </w:num>
  <w:num w:numId="2" w16cid:durableId="1487282205">
    <w:abstractNumId w:val="7"/>
  </w:num>
  <w:num w:numId="3" w16cid:durableId="1488282087">
    <w:abstractNumId w:val="6"/>
  </w:num>
  <w:num w:numId="4" w16cid:durableId="35280102">
    <w:abstractNumId w:val="5"/>
  </w:num>
  <w:num w:numId="5" w16cid:durableId="1693652003">
    <w:abstractNumId w:val="4"/>
  </w:num>
  <w:num w:numId="6" w16cid:durableId="2143649294">
    <w:abstractNumId w:val="8"/>
  </w:num>
  <w:num w:numId="7" w16cid:durableId="1214343681">
    <w:abstractNumId w:val="3"/>
  </w:num>
  <w:num w:numId="8" w16cid:durableId="1056902042">
    <w:abstractNumId w:val="2"/>
  </w:num>
  <w:num w:numId="9" w16cid:durableId="1088962312">
    <w:abstractNumId w:val="1"/>
  </w:num>
  <w:num w:numId="10" w16cid:durableId="647780945">
    <w:abstractNumId w:val="0"/>
  </w:num>
  <w:num w:numId="11" w16cid:durableId="819348668">
    <w:abstractNumId w:val="10"/>
  </w:num>
  <w:num w:numId="12" w16cid:durableId="1157693494">
    <w:abstractNumId w:val="20"/>
  </w:num>
  <w:num w:numId="13" w16cid:durableId="116536123">
    <w:abstractNumId w:val="13"/>
  </w:num>
  <w:num w:numId="14" w16cid:durableId="1654486869">
    <w:abstractNumId w:val="24"/>
  </w:num>
  <w:num w:numId="15" w16cid:durableId="856432981">
    <w:abstractNumId w:val="21"/>
  </w:num>
  <w:num w:numId="16" w16cid:durableId="18624583">
    <w:abstractNumId w:val="16"/>
  </w:num>
  <w:num w:numId="17" w16cid:durableId="1800608771">
    <w:abstractNumId w:val="19"/>
  </w:num>
  <w:num w:numId="18" w16cid:durableId="1042443994">
    <w:abstractNumId w:val="11"/>
  </w:num>
  <w:num w:numId="19" w16cid:durableId="897010599">
    <w:abstractNumId w:val="18"/>
  </w:num>
  <w:num w:numId="20" w16cid:durableId="2052798412">
    <w:abstractNumId w:val="17"/>
  </w:num>
  <w:num w:numId="21" w16cid:durableId="375812632">
    <w:abstractNumId w:val="14"/>
  </w:num>
  <w:num w:numId="22" w16cid:durableId="99838559">
    <w:abstractNumId w:val="15"/>
  </w:num>
  <w:num w:numId="23" w16cid:durableId="1264847700">
    <w:abstractNumId w:val="23"/>
  </w:num>
  <w:num w:numId="24" w16cid:durableId="1763645277">
    <w:abstractNumId w:val="12"/>
  </w:num>
  <w:num w:numId="25" w16cid:durableId="15689982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09. 06. 2010"/>
    <w:docVar w:name="Date.Format.Long.dateValue" w:val="40246"/>
    <w:docVar w:name="OawAttachedTemplate" w:val="Blank.owt"/>
    <w:docVar w:name="OawBuiltInDocProps" w:val="&lt;OawBuiltInDocProps&gt;&lt;default profileUID=&quot;0&quot;&gt;&lt;word&gt;&lt;fileName&gt;&lt;/fileName&gt;&lt;company&gt;&lt;/company&gt;&lt;manager&gt;&lt;/manager&gt;&lt;author&gt;&lt;/author&gt;&lt;subject&gt;&lt;/subject&gt;&lt;title&gt;&lt;/title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defaultPath&gt;&lt;/defaultPath&gt;&lt;defaultFilename&gt;&lt;/defaultFilename&gt;&lt;/word&gt;&lt;PDF&gt;&lt;fileName&gt;&lt;/fileName&gt;&lt;company&gt;&lt;/company&gt;&lt;manager&gt;&lt;/manager&gt;&lt;author&gt;&lt;/author&gt;&lt;subject&gt;&lt;/subject&gt;&lt;title&gt;&lt;/title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defaultPath&gt;&lt;/defaultPath&gt;&lt;defaultFilename&gt;&lt;/defaultFilename&gt;&lt;/PDF&gt;&lt;/default&gt;&lt;/OawBuiltInDocProps&gt;"/>
    <w:docVar w:name="OawCreatedWithOfficeatworkVersion" w:val="3.9 (3.9.1455)"/>
    <w:docVar w:name="OawCreatedWithProjectID" w:val="vssmch"/>
    <w:docVar w:name="OawCreatedWithProjectVersion" w:val="2"/>
    <w:docVar w:name="oawDefinitionTmpl" w:val="&lt;document&gt;&lt;OawPicture name=&quot;VSSM-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10031010010282466777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 &lt;OawAnchor name=&quot;LogoP1&quot;&gt;&lt;profile type=&quot;default&quot; UID=&quot;&quot; sameAsDefault=&quot;0&quot;&gt;&lt;/profile&gt;&lt;/OawAnchor&gt; &lt;OawPicture name=&quot;Schreiner-Logo&quot;&gt;&lt;profile type=&quot;default&quot; UID=&quot;&quot; sameAsDefault=&quot;0&quot;&gt;&lt;format UID=&quot;2010031010090603211933&quot; top=&quot;2670&quot; left=&quot;0&quot; relativeHorizontalPosition=&quot;1&quot; relativeVerticalPosition=&quot;1&quot; horizontalAdjustment=&quot;0&quot; verticalAdjustment=&quot;0&quot; anchorBookmark=&quot;LogoP1&quot; inlineAnchorBookmark=&quot;&quot;/&gt;&lt;documentProperty UID=&quot;2002122011014149059130932&quot; dataSourceUID=&quot;prj.2003050916522158373536&quot;/&gt;&lt;type type=&quot;OawDatabase&quot;&gt;&lt;OawDatabase table=&quot;Data&quot; field=&quot;LogoSchreiner&quot;/&gt;&lt;/type&gt;&lt;/profile&gt;&lt;profile type=&quot;print&quot; UID=&quot;2010031010010282466777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 &lt;OawBookmark name=&quot;Text&quot;&gt;&lt;profile type=&quot;default&quot; UID=&quot;&quot; sameAsDefault=&quot;0&quot;&gt;&lt;/profile&gt;&lt;/OawBookmark&gt;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&lt;/document&gt;"/>
    <w:docVar w:name="OawDistributionEnabled" w:val="&lt;empty/&gt;"/>
    <w:docVar w:name="OawDocProp.2002122011014149059130932" w:val="&lt;source&gt;&lt;Fields List=&quot;LogoBlackWhite|LogoSchreiner&quot;/&gt;&lt;profile type=&quot;default&quot; UID=&quot;&quot; sameAsDefault=&quot;0&quot;&gt;&lt;OawPicture name=&quot;VSSM-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Schreiner-Logo&quot; field=&quot;LogoSchreiner&quot; UID=&quot;2010031010090603211933&quot; top=&quot;2670&quot; left=&quot;0&quot; relativeHorizontalPosition=&quot;1&quot; relativeVerticalPosition=&quot;1&quot; horizontalAdjustment=&quot;0&quot; verticalAdjustment=&quot;0&quot; anchorBookmark=&quot;LogoP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Source" w:val="&lt;DocProps&gt;&lt;DocProp UID=&quot;2002122011014149059130932&quot; EntryUID=&quot;2010041909212817705852&quot;&gt;&lt;Field Name=&quot;IDName&quot; Value=&quot;Marketing &amp;amp; Kommunikation&quot;/&gt;&lt;Field Name=&quot;Organisation&quot; Value=&quot;Verband Schweizerischer Schreinermeister und Möbelfabrikanten&quot;/&gt;&lt;Field Name=&quot;OrganisationShort&quot; Value=&quot;VSSM&quot;/&gt;&lt;Field Name=&quot;Address1&quot; Value=&quot;Gladbachstrasse 80&quot;/&gt;&lt;Field Name=&quot;Address2&quot; Value=&quot;Postfach&quot;/&gt;&lt;Field Name=&quot;Address3&quot; Value=&quot;&quot;/&gt;&lt;Field Name=&quot;Address4&quot; Value=&quot;&quot;/&gt;&lt;Field Name=&quot;Telefon&quot; Value=&quot;044 267 81 00&quot;/&gt;&lt;Field Name=&quot;Fax&quot; Value=&quot;044 267 81 50&quot;/&gt;&lt;Field Name=&quot;LogoBlackWhite&quot; Value=&quot;%Logos%\VSSM_SW_2100.0480.wmf&quot;/&gt;&lt;Field Name=&quot;Address5&quot; Value=&quot;8044 Zürich&quot;/&gt;&lt;Field Name=&quot;Address6&quot; Value=&quot;&quot;/&gt;&lt;Field Name=&quot;Email&quot; Value=&quot;&quot;/&gt;&lt;Field Name=&quot;Internet&quot; Value=&quot;www.vssm.ch&quot;/&gt;&lt;Field Name=&quot;City&quot; Value=&quot;Zürich&quot;/&gt;&lt;Field Name=&quot;LogoSchreiner&quot; Value=&quot;%Logos%\Der_Schreiner_SW_2100.0300.wmf&quot;/&gt;&lt;Field Name=&quot;LogoSGS&quot; Value=&quot;&quot;/&gt;&lt;Field Name=&quot;Department&quot; Value=&quot;Marketing &amp;amp; Kommunikation&quot;/&gt;&lt;Field Name=&quot;BankName&quot; Value=&quot;&quot;/&gt;&lt;Field Name=&quot;Account&quot; Value=&quot;&quot;/&gt;&lt;Field Name=&quot;BankAddressSingleLine&quot; Value=&quot;&quot;/&gt;&lt;Field Name=&quot;VATNumber&quot; Value=&quot;231 053&quot;/&gt;&lt;Field Name=&quot;Data_UID&quot; Value=&quot;201004190921281770585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0070911142493774303&quot;&gt;&lt;Field Name=&quot;IDName&quot; Value=&quot;Vera Steinmann&quot;/&gt;&lt;Field Name=&quot;Name&quot; Value=&quot;Vera Steinmann&quot;/&gt;&lt;Field Name=&quot;Token&quot; Value=&quot;VS&quot;/&gt;&lt;Field Name=&quot;DirectPhone&quot; Value=&quot;044 267 81 48&quot;/&gt;&lt;Field Name=&quot;DirectFax&quot; Value=&quot;&quot;/&gt;&lt;Field Name=&quot;Mobile&quot; Value=&quot;&quot;/&gt;&lt;Field Name=&quot;EMail&quot; Value=&quot;vera.steinmann@vssm.ch&quot;/&gt;&lt;Field Name=&quot;Function&quot; Value=&quot;Sachbearbeiterin Marketing &amp;amp; Kommunikation&quot;/&gt;&lt;Field Name=&quot;SignatureLowResColor&quot; Value=&quot;&quot;/&gt;&lt;Field Name=&quot;SignatureHighResColor&quot; Value=&quot;&quot;/&gt;&lt;Field Name=&quot;SignatureHighResBW&quot; Value=&quot;%Signatures%\SteinmannVera.BW.700.300.jpg&quot;/&gt;&lt;Field Name=&quot;SignatureLowResBW&quot; Value=&quot;&quot;/&gt;&lt;Field Name=&quot;Initials&quot; Value=&quot;&quot;/&gt;&lt;Field Name=&quot;Data_UID&quot; Value=&quot;201007091114249377430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/DocProps&gt;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&lt;Item Type=&quot;SubMenu&quot; IDName=&quot;TextStyles&quot;&gt;&lt;Item Type=&quot;Button&quot; IDName=&quot;Normal&quot; Icon=&quot;3546&quot; Label=&quot;&amp;lt;translate&amp;gt;Style.Normal&amp;lt;/translate&amp;gt;&quot; Command=&quot;StyleApply&quot; Parameter=&quot;-1&quot;/&gt;&lt;Item Type=&quot;Button&quot; IDName=&quot;NormalKeepTogether&quot; Icon=&quot;3546&quot; Label=&quot;&amp;lt;translate&amp;gt;Style.NormalKeepTogether&amp;lt;/translate&amp;gt;&quot; Command=&quot;StyleApply&quot; Parameter=&quot;NormalKeepTogether&quot;/&gt;&lt;Item Type=&quot;Separator&quot;/&gt;&lt;Item Type=&quot;Button&quot; IDName=&quot;PositionWithValue&quot; Icon=&quot;3546&quot; Label=&quot;&amp;lt;translate&amp;gt;Style.PositionWithValue&amp;lt;/translate&amp;gt;&quot; Command=&quot;StyleApply&quot; Parameter=&quot;PositionWithValue&quot;/&gt;&lt;Item Type=&quot;Separator&quot;/&gt;&lt;Item Type=&quot;Button&quot; IDName=&quot;SignatureLines&quot; Icon=&quot;3546&quot; Label=&quot;&amp;lt;translate&amp;gt;Style.SignatureLines&amp;lt;/translate&amp;gt;&quot; Command=&quot;StyleApply&quot; Parameter=&quot;SignatureLines&quot;/&gt;&lt;Item Type=&quot;Button&quot; IDName=&quot;SignatureText&quot; Icon=&quot;3546&quot; Label=&quot;&amp;lt;translate&amp;gt;Style.SignatureText&amp;lt;/translate&amp;gt;&quot; Command=&quot;StyleApply&quot; Parameter=&quot;SignatureText&quot;/&gt;&lt;/Item&gt;&lt;Item Type=&quot;SubMenu&quot; IDName=&quot;CharacterStyles&quot;&gt;&lt;Item Type=&quot;Button&quot; IDName=&quot;DefaultParagraphFont&quot;  Icon=&quot;3114&quot; Label=&quot;&amp;lt;translate&amp;gt;Style.DefaultParagraphFont&amp;lt;/translate&amp;gt;&quot; Command=&quot;StyleApply&quot; Parameter=&quot;-66&quot;/&gt;&lt;Item Type=&quot;Button&quot; IDName=&quot;Emphasis&quot;  Icon=&quot;3114&quot; Label=&quot;&amp;lt;translate&amp;gt;Style.Emphasis&amp;lt;/translate&amp;gt;&quot; Command=&quot;StyleApply&quot; Parameter=&quot;-89&quot;/&gt;&lt;Item Type=&quot;Button&quot; IDName=&quot;Italic&quot;  Icon=&quot;3114&quot; Label=&quot;&amp;lt;translate&amp;gt;Style.Italic&amp;lt;/translate&amp;gt;&quot; Command=&quot;StyleApply&quot; Parameter=&quot;Italic&quot;/&gt;&lt;Item Type=&quot;Button&quot; IDName=&quot;Description&quot;  Icon=&quot;3114&quot; Label=&quot;&amp;lt;translate&amp;gt;Style.Description&amp;lt;/translate&amp;gt;&quot; Command=&quot;StyleApply&quot; Parameter=&quot;Description&quot;/&gt;&lt;/Item&gt;&lt;Item Type=&quot;SubMenu&quot; IDName=&quot;StructureStyles&quot;&gt;&lt;Item Type=&quot;Button&quot; IDName=&quot;DocumentType&quot; Icon=&quot;3546&quot; Label=&quot;&amp;lt;translate&amp;gt;Style.DocumentType&amp;lt;/translate&amp;gt;&quot; Command=&quot;StyleApply&quot; Parameter=&quot;DocumentType&quot;/&gt;&lt;Item Type=&quot;Button&quot; IDName=&quot;Subject&quot; Icon=&quot;3546&quot; Label=&quot;&amp;lt;translate&amp;gt;Style.Subject&amp;lt;/translate&amp;gt;&quot; Command=&quot;StyleApply&quot; Parameter=&quot;Subject&quot;/&gt;&lt;Item Type=&quot;Button&quot; IDName=&quot;Title&quot; Icon=&quot;3546&quot; Label=&quot;&amp;lt;translate&amp;gt;Style.Title&amp;lt;/translate&amp;gt;&quot; Command=&quot;StyleApply&quot; Parameter=&quot;-63&quot;/&gt;&lt;Item Type=&quot;Separator&quot;/&gt;&lt;Item Type=&quot;Button&quot; IDName=&quot;Heading1&quot; Icon=&quot;3546&quot; Label=&quot;&amp;lt;translate&amp;gt;Style.Heading1&amp;lt;/translate&amp;gt;&quot; Command=&quot;StyleApply&quot; Parameter=&quot;-2&quot;/&gt;&lt;Item Type=&quot;Button&quot; IDName=&quot;Heading2&quot; Icon=&quot;3546&quot; Label=&quot;&amp;lt;translate&amp;gt;Style.Heading2&amp;lt;/translate&amp;gt;&quot; Command=&quot;StyleApply&quot; Parameter=&quot;-3&quot;/&gt;&lt;Item Type=&quot;Button&quot; IDName=&quot;Heading3&quot; Icon=&quot;3546&quot; Label=&quot;&amp;lt;translate&amp;gt;Style.Heading3&amp;lt;/translate&amp;gt;&quot; Command=&quot;StyleApply&quot; Parameter=&quot;-4&quot;/&gt;&lt;Item Type=&quot;Button&quot; IDName=&quot;Heading4&quot; Icon=&quot;3546&quot; Label=&quot;&amp;lt;translate&amp;gt;Style.Heading4&amp;lt;/translate&amp;gt;&quot; Command=&quot;StyleApply&quot; Parameter=&quot;-5&quot;/&gt;&lt;Item Type=&quot;Separator&quot;/&gt;&lt;Item Type=&quot;Button&quot; IDName=&quot;Separator&quot; Icon=&quot;3546&quot; Label=&quot;&amp;lt;translate&amp;gt;Style.Separator&amp;lt;/translate&amp;gt;&quot; Command=&quot;StyleApply&quot; Parameter=&quot;Separator&quot;/&gt;&lt;/Item&gt;&lt;Item Type=&quot;SubMenu&quot; IDName=&quot;TopicStyles&quot;&gt;&lt;Item Type=&quot;Button&quot; IDName=&quot;Topic390&quot; Icon=&quot;3546&quot; Label=&quot;&amp;lt;translate&amp;gt;Style.Topic390&amp;lt;/translate&amp;gt;&quot; Command=&quot;StyleApply&quot; Parameter=&quot;Topic390&quot;/&gt;&lt;Item Type=&quot;Button&quot; IDName=&quot;Topic780&quot; Icon=&quot;3546&quot; Label=&quot;&amp;lt;translate&amp;gt;Style.Topic780&amp;lt;/translate&amp;gt;&quot; Command=&quot;StyleApply&quot; Parameter=&quot;Topic780&quot;/&gt;&lt;Item Type=&quot;Separator&quot;/&gt;&lt;Item Type=&quot;Button&quot; IDName=&quot;Topic390Line&quot; Icon=&quot;3546&quot; Label=&quot;&amp;lt;translate&amp;gt;Style.Topic390Line&amp;lt;/translate&amp;gt;&quot; Command=&quot;StyleApply&quot; Parameter=&quot;Topic390Line&quot;/&gt;&lt;Item Type=&quot;Button&quot; IDName=&quot;Topic780Line&quot; Icon=&quot;3546&quot; Label=&quot;&amp;lt;translate&amp;gt;Style.Topic780Line&amp;lt;/translate&amp;gt;&quot; Command=&quot;StyleApply&quot; Parameter=&quot;Topic780Line&quot;/&gt;&lt;/Item&gt;&lt;Item Type=&quot;SubMenu&quot; IDName=&quot;ListStyles&quot;&gt;&lt;Item Type=&quot;Button&quot; IDName=&quot;ListWithSymbols&quot; Icon=&quot;3546&quot; Label=&quot;&amp;lt;translate&amp;gt;Style.ListWithSymbols&amp;lt;/translate&amp;gt;&quot; Command=&quot;StyleApply&quot; Parameter=&quot;ListWithSymbols&quot;/&gt;&lt;Item Type=&quot;Button&quot; IDName=&quot;ListWithLetters&quot; Icon=&quot;3546&quot; Label=&quot;&amp;lt;translate&amp;gt;Style.ListWithLetters&amp;lt;/translate&amp;gt;&quot; Command=&quot;StyleApply&quot; Parameter=&quot;ListWithLetters&quot;/&gt;&lt;Item Type=&quot;Button&quot; IDName=&quot;ListWithNumbers&quot; Icon=&quot;3546&quot; Label=&quot;&amp;lt;translate&amp;gt;Style.ListWithNumbers&amp;lt;/translate&amp;gt;&quot; Command=&quot;StyleApply&quot; Parameter=&quot;ListWithNumbers&quot;/&gt;&lt;Item Type=&quot;Button&quot; IDName=&quot;ListWithCheckBoxes&quot; Icon=&quot;3546&quot; Label=&quot;&amp;lt;translate&amp;gt;Style.ListWithCheckBoxes&amp;lt;/translate&amp;gt;&quot; Command=&quot;StyleApply&quot; Parameter=&quot;ListWithCheckBoxes&quot;/&gt;&lt;/Item&gt;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body&gt;&lt;/body&gt;&lt;subject&gt;&lt;/subject&gt;&lt;bcc&gt;&lt;/bcc&gt;&lt;cc&gt;&lt;/cc&gt;&lt;to&gt;&lt;/to&gt;&lt;/mail&gt;&lt;word&gt;&lt;fileName&gt;&lt;/fileName&gt;&lt;documentVersion&gt;&lt;/documentVersion&gt;&lt;language&gt;&lt;/language&gt;&lt;contentStatus&gt;&lt;/contentStatus&gt;&lt;contentType&gt;&lt;/contentType&gt;&lt;hyperlinkBase&gt;&lt;/hyperlinkBase&gt;&lt;comments&gt;&lt;/comments&gt;&lt;keywords&gt;&lt;/keywords&gt;&lt;category&gt;&lt;/category&gt;&lt;company&gt;&lt;/company&gt;&lt;manager&gt;&lt;/manager&gt;&lt;author&gt;&lt;/author&gt;&lt;subject&gt;&lt;/subject&gt;&lt;title&gt;&lt;/title&gt;&lt;/word&gt;&lt;PDF&gt;&lt;fileName&gt;&lt;/fileName&gt;&lt;documentVersion&gt;&lt;/documentVersion&gt;&lt;language&gt;&lt;/language&gt;&lt;contentStatus&gt;&lt;/contentStatus&gt;&lt;contentType&gt;&lt;/contentType&gt;&lt;hyperlinkBase&gt;&lt;/hyperlinkBase&gt;&lt;comments&gt;&lt;/comments&gt;&lt;keywords&gt;&lt;/keywords&gt;&lt;category&gt;&lt;/category&gt;&lt;company&gt;&lt;/company&gt;&lt;manager&gt;&lt;/manager&gt;&lt;author&gt;&lt;/author&gt;&lt;subject&gt;&lt;/subject&gt;&lt;title&gt;&lt;/title&gt;&lt;/PDF&gt;&lt;/send&gt;&lt;send profileUID=&quot;2006121210395821292110&quot;&gt;&lt;mail&gt;&lt;body&gt;&lt;/body&gt;&lt;subject&gt;&lt;/subject&gt;&lt;bcc&gt;&lt;/bcc&gt;&lt;cc&gt;&lt;/cc&gt;&lt;to&gt;&lt;/to&gt;&lt;/mail&gt;&lt;word&gt;&lt;fileName&gt;&lt;/fileName&gt;&lt;documentVersion&gt;&lt;/documentVersion&gt;&lt;language&gt;&lt;/language&gt;&lt;contentStatus&gt;&lt;/contentStatus&gt;&lt;contentType&gt;&lt;/contentType&gt;&lt;hyperlinkBase&gt;&lt;/hyperlinkBase&gt;&lt;comments&gt;&lt;/comments&gt;&lt;keywords&gt;&lt;/keywords&gt;&lt;category&gt;&lt;/category&gt;&lt;company&gt;&lt;/company&gt;&lt;manager&gt;&lt;/manager&gt;&lt;author&gt;&lt;/author&gt;&lt;subject&gt;&lt;/subject&gt;&lt;title&gt;&lt;/title&gt;&lt;/word&gt;&lt;PDF&gt;&lt;fileName&gt;&lt;/fileName&gt;&lt;documentVersion&gt;&lt;/documentVersion&gt;&lt;language&gt;&lt;/language&gt;&lt;contentStatus&gt;&lt;/contentStatus&gt;&lt;contentType&gt;&lt;/contentType&gt;&lt;hyperlinkBase&gt;&lt;/hyperlinkBase&gt;&lt;comments&gt;&lt;/comments&gt;&lt;keywords&gt;&lt;/keywords&gt;&lt;category&gt;&lt;/category&gt;&lt;company&gt;&lt;/company&gt;&lt;manager&gt;&lt;/manager&gt;&lt;author&gt;&lt;/author&gt;&lt;subject&gt;&lt;/subject&gt;&lt;title&gt;&lt;/title&gt;&lt;/PDF&gt;&lt;/send&gt;&lt;save profileUID=&quot;2006120514401556040061&quot;&gt;&lt;word&gt;&lt;fileName&gt;&lt;/fileName&gt;&lt;documentVersion&gt;&lt;/documentVersion&gt;&lt;language&gt;&lt;/language&gt;&lt;contentStatus&gt;&lt;/contentStatus&gt;&lt;contentType&gt;&lt;/contentType&gt;&lt;hyperlinkBase&gt;&lt;/hyperlinkBase&gt;&lt;comments&gt;&lt;/comments&gt;&lt;keywords&gt;&lt;/keywords&gt;&lt;category&gt;&lt;/category&gt;&lt;company&gt;&lt;/company&gt;&lt;manager&gt;&lt;/manager&gt;&lt;author&gt;&lt;/author&gt;&lt;subject&gt;&lt;/subject&gt;&lt;title&gt;&lt;/title&gt;&lt;/word&gt;&lt;PDF&gt;&lt;fileName&gt;&lt;/fileName&gt;&lt;documentVersion&gt;&lt;/documentVersion&gt;&lt;language&gt;&lt;/language&gt;&lt;contentStatus&gt;&lt;/contentStatus&gt;&lt;contentType&gt;&lt;/contentType&gt;&lt;hyperlinkBase&gt;&lt;/hyperlinkBase&gt;&lt;comments&gt;&lt;/comments&gt;&lt;keywords&gt;&lt;/keywords&gt;&lt;category&gt;&lt;/category&gt;&lt;company&gt;&lt;/company&gt;&lt;manager&gt;&lt;/manager&gt;&lt;author&gt;&lt;/author&gt;&lt;subject&gt;&lt;/subject&gt;&lt;title&gt;&lt;/title&gt;&lt;/PDF&gt;&lt;/save&gt;&lt;save profileUID=&quot;2006121210441235887611&quot;&gt;&lt;word&gt;&lt;fileName&gt;&lt;/fileName&gt;&lt;documentVersion&gt;&lt;/documentVersion&gt;&lt;language&gt;&lt;/language&gt;&lt;contentStatus&gt;&lt;/contentStatus&gt;&lt;contentType&gt;&lt;value type=&quot;OawLanguage&quot; name=&quot;Template.Letter&quot;&gt;&lt;separator text=&quot;&quot;&gt;&lt;/separator&gt;&lt;format text=&quot;&quot;&gt;&lt;/format&gt;&lt;/value&gt;&lt;/contentType&gt;&lt;hyperlinkBase&gt;&lt;/hyperlinkBase&gt;&lt;comments&gt;&lt;/comments&gt;&lt;keywords&gt;&lt;/keywords&gt;&lt;category&gt;&lt;/category&gt;&lt;company&gt;&lt;/company&gt;&lt;manager&gt;&lt;/manager&gt;&lt;author&gt;&lt;/author&gt;&lt;subject&gt;&lt;/subject&gt;&lt;title&gt;&lt;/title&gt;&lt;/word&gt;&lt;PDF&gt;&lt;fileName&gt;&lt;/fileName&gt;&lt;documentVersion&gt;&lt;/documentVersion&gt;&lt;language&gt;&lt;/language&gt;&lt;contentStatus&gt;&lt;/contentStatus&gt;&lt;contentType&gt;&lt;value type=&quot;OawLanguage&quot; name=&quot;Template.Letter&quot;&gt;&lt;separator text=&quot;&quot;&gt;&lt;/separator&gt;&lt;format text=&quot;&quot;&gt;&lt;/format&gt;&lt;/value&gt;&lt;/contentType&gt;&lt;hyperlinkBase&gt;&lt;/hyperlinkBase&gt;&lt;comments&gt;&lt;/comments&gt;&lt;keywords&gt;&lt;/keywords&gt;&lt;category&gt;&lt;/category&gt;&lt;company&gt;&lt;/company&gt;&lt;manager&gt;&lt;/manager&gt;&lt;author&gt;&lt;/author&gt;&lt;subject&gt;&lt;/subject&gt;&lt;title&gt;&lt;/title&gt;&lt;/PDF&gt;&lt;/save&gt;&lt;/OawOMS&gt;"/>
    <w:docVar w:name="oawPaperSize" w:val="7"/>
    <w:docVar w:name="OawPrinterTray.2006120711380151760646" w:val="document.firstpage:=2003061718080779000241;document.otherpages:=2003061718080779000241;"/>
    <w:docVar w:name="OawPrinterTray.2010031010010282466777" w:val="document.firstpage:=2003061718080779000241;document.otherpages:=2003061718080779000241;"/>
    <w:docVar w:name="OawProjectID" w:val="vssmch"/>
    <w:docVar w:name="OawRecipients" w:val="&lt;?xml version=&quot;1.0&quot;?&gt;&lt;Recipients&gt;&lt;Recipient&gt;&lt;UID&gt;201010050920262675841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TemplateProperties" w:val="password:=&lt;Semicolon/&gt;MnO`rrvnqc.=;jumpToFirstField:=1;dotReverenceRemove:=1;resizeA4Letter:=0;showAllNoteItems:=0;CharCodeChecked:=;CharCodeUnchecked:=;WizardSteps:=1;DocumentTitle:=;DisplayName:=Blanko;ID:=;protectionType:=-1;"/>
    <w:docVar w:name="OawTemplatePropertiesXML" w:val="&lt;?xml version=&quot;1.0&quot;?&gt;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&lt;Bookmark Name=&quot;Text&quot; Label=&quot;&amp;lt;translate&amp;gt;SmartContent.Text&amp;lt;/translate&amp;gt;&quot;/&gt;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lt;Bookmark Name=&quot;Text&quot; Label=&quot;&amp;lt;translate&amp;gt;SmartTemplate.Text&amp;lt;/translate&amp;gt;&quot;/&gt;&lt;/TemplPropsStm&gt;"/>
    <w:docVar w:name="OawVersionPicture.2007073117505982890682" w:val="VSSM_SW_2100.0480.wmf;2010.03.30-16:33:12"/>
    <w:docVar w:name="OawVersionPicture.2010031010090603211933" w:val="Der_Schreiner_SW_2100.0300.wmf;2010.02.26-12:09:38"/>
    <w:docVar w:name="OawVersionPictureInline.2007073117505982890682" w:val="VSSM_SW_2100.0480.wmf;2010.03.30-16:33:12"/>
    <w:docVar w:name="OawVersionPictureInline.2010031010090603211933" w:val="Der_Schreiner_SW_2100.0300.wmf;2010.02.26-12:09:38"/>
  </w:docVars>
  <w:rsids>
    <w:rsidRoot w:val="001B6B01"/>
    <w:rsid w:val="000026CA"/>
    <w:rsid w:val="0001647D"/>
    <w:rsid w:val="00017DB4"/>
    <w:rsid w:val="000203AD"/>
    <w:rsid w:val="00024DA9"/>
    <w:rsid w:val="000260A8"/>
    <w:rsid w:val="00033D21"/>
    <w:rsid w:val="0003548E"/>
    <w:rsid w:val="0004080E"/>
    <w:rsid w:val="00040FD6"/>
    <w:rsid w:val="0005055C"/>
    <w:rsid w:val="00055F2C"/>
    <w:rsid w:val="00055FA5"/>
    <w:rsid w:val="00062C3F"/>
    <w:rsid w:val="000700B0"/>
    <w:rsid w:val="000769AC"/>
    <w:rsid w:val="00080AEC"/>
    <w:rsid w:val="000966A1"/>
    <w:rsid w:val="00097AAA"/>
    <w:rsid w:val="000A0DFE"/>
    <w:rsid w:val="000A576D"/>
    <w:rsid w:val="000A67FE"/>
    <w:rsid w:val="000A7BE1"/>
    <w:rsid w:val="000B3B9B"/>
    <w:rsid w:val="000C2DE9"/>
    <w:rsid w:val="000D6CED"/>
    <w:rsid w:val="000D6D4A"/>
    <w:rsid w:val="000E080A"/>
    <w:rsid w:val="000E49E6"/>
    <w:rsid w:val="000F79CA"/>
    <w:rsid w:val="00100419"/>
    <w:rsid w:val="00102968"/>
    <w:rsid w:val="00105406"/>
    <w:rsid w:val="0010728C"/>
    <w:rsid w:val="0010781D"/>
    <w:rsid w:val="0011312B"/>
    <w:rsid w:val="00113407"/>
    <w:rsid w:val="00113AAE"/>
    <w:rsid w:val="001349C9"/>
    <w:rsid w:val="00137978"/>
    <w:rsid w:val="00142722"/>
    <w:rsid w:val="001543B5"/>
    <w:rsid w:val="00172CE2"/>
    <w:rsid w:val="001755DB"/>
    <w:rsid w:val="0018403C"/>
    <w:rsid w:val="00186D97"/>
    <w:rsid w:val="0019030A"/>
    <w:rsid w:val="00190C52"/>
    <w:rsid w:val="00191A5C"/>
    <w:rsid w:val="001932F0"/>
    <w:rsid w:val="0019459F"/>
    <w:rsid w:val="001A0D83"/>
    <w:rsid w:val="001B6B01"/>
    <w:rsid w:val="001C5FE7"/>
    <w:rsid w:val="001E4B5B"/>
    <w:rsid w:val="001F054F"/>
    <w:rsid w:val="001F5040"/>
    <w:rsid w:val="002002F1"/>
    <w:rsid w:val="00203EBE"/>
    <w:rsid w:val="00204511"/>
    <w:rsid w:val="00217F88"/>
    <w:rsid w:val="0022286F"/>
    <w:rsid w:val="0022436B"/>
    <w:rsid w:val="0022663C"/>
    <w:rsid w:val="002315B5"/>
    <w:rsid w:val="00251133"/>
    <w:rsid w:val="00251BF3"/>
    <w:rsid w:val="0025359E"/>
    <w:rsid w:val="00253748"/>
    <w:rsid w:val="002571B1"/>
    <w:rsid w:val="0026381D"/>
    <w:rsid w:val="002645DC"/>
    <w:rsid w:val="00270563"/>
    <w:rsid w:val="00271915"/>
    <w:rsid w:val="00276705"/>
    <w:rsid w:val="00282719"/>
    <w:rsid w:val="002850BB"/>
    <w:rsid w:val="00286D50"/>
    <w:rsid w:val="00294937"/>
    <w:rsid w:val="002A1831"/>
    <w:rsid w:val="002A39A9"/>
    <w:rsid w:val="002A499B"/>
    <w:rsid w:val="002A53C0"/>
    <w:rsid w:val="002A688E"/>
    <w:rsid w:val="002A6AE3"/>
    <w:rsid w:val="002B3964"/>
    <w:rsid w:val="002B70F3"/>
    <w:rsid w:val="002C1D32"/>
    <w:rsid w:val="002C43B7"/>
    <w:rsid w:val="002D28BE"/>
    <w:rsid w:val="002D399E"/>
    <w:rsid w:val="002E0B33"/>
    <w:rsid w:val="002E7368"/>
    <w:rsid w:val="002F2492"/>
    <w:rsid w:val="002F2B46"/>
    <w:rsid w:val="002F338D"/>
    <w:rsid w:val="002F6880"/>
    <w:rsid w:val="003060EE"/>
    <w:rsid w:val="00315936"/>
    <w:rsid w:val="00317E6C"/>
    <w:rsid w:val="003205BB"/>
    <w:rsid w:val="00320A19"/>
    <w:rsid w:val="00322D36"/>
    <w:rsid w:val="00325C63"/>
    <w:rsid w:val="00325CBF"/>
    <w:rsid w:val="00335B07"/>
    <w:rsid w:val="00345EF6"/>
    <w:rsid w:val="00346AC7"/>
    <w:rsid w:val="00351DAF"/>
    <w:rsid w:val="00353414"/>
    <w:rsid w:val="00357B7E"/>
    <w:rsid w:val="003638E1"/>
    <w:rsid w:val="0037059C"/>
    <w:rsid w:val="003709F4"/>
    <w:rsid w:val="00373457"/>
    <w:rsid w:val="00376218"/>
    <w:rsid w:val="00394426"/>
    <w:rsid w:val="00396159"/>
    <w:rsid w:val="003A293A"/>
    <w:rsid w:val="003A5C7A"/>
    <w:rsid w:val="003B7E7E"/>
    <w:rsid w:val="003D20FC"/>
    <w:rsid w:val="003D2E5E"/>
    <w:rsid w:val="003D5563"/>
    <w:rsid w:val="003D7394"/>
    <w:rsid w:val="003E46AD"/>
    <w:rsid w:val="003F1B1F"/>
    <w:rsid w:val="003F2D27"/>
    <w:rsid w:val="003F3188"/>
    <w:rsid w:val="003F66C8"/>
    <w:rsid w:val="00403AAD"/>
    <w:rsid w:val="004059A8"/>
    <w:rsid w:val="004140F0"/>
    <w:rsid w:val="004173AA"/>
    <w:rsid w:val="00420717"/>
    <w:rsid w:val="0042106E"/>
    <w:rsid w:val="00422101"/>
    <w:rsid w:val="00433565"/>
    <w:rsid w:val="0043661F"/>
    <w:rsid w:val="004370E3"/>
    <w:rsid w:val="0044468D"/>
    <w:rsid w:val="004472F7"/>
    <w:rsid w:val="004513D1"/>
    <w:rsid w:val="004530BD"/>
    <w:rsid w:val="00454B51"/>
    <w:rsid w:val="00465E38"/>
    <w:rsid w:val="00467057"/>
    <w:rsid w:val="004672D5"/>
    <w:rsid w:val="00475911"/>
    <w:rsid w:val="004820C0"/>
    <w:rsid w:val="00485BEE"/>
    <w:rsid w:val="00486D68"/>
    <w:rsid w:val="004913B4"/>
    <w:rsid w:val="00493944"/>
    <w:rsid w:val="00494AD2"/>
    <w:rsid w:val="00496494"/>
    <w:rsid w:val="004A27C8"/>
    <w:rsid w:val="004A5FB7"/>
    <w:rsid w:val="004A6F67"/>
    <w:rsid w:val="004C47DD"/>
    <w:rsid w:val="004C57AD"/>
    <w:rsid w:val="004D7B3F"/>
    <w:rsid w:val="004F4C96"/>
    <w:rsid w:val="00500672"/>
    <w:rsid w:val="00511768"/>
    <w:rsid w:val="00511A09"/>
    <w:rsid w:val="00521C81"/>
    <w:rsid w:val="00524861"/>
    <w:rsid w:val="005256FC"/>
    <w:rsid w:val="0052713F"/>
    <w:rsid w:val="00527599"/>
    <w:rsid w:val="00530BDD"/>
    <w:rsid w:val="00531082"/>
    <w:rsid w:val="00533DB0"/>
    <w:rsid w:val="00534CD8"/>
    <w:rsid w:val="00537673"/>
    <w:rsid w:val="00542E52"/>
    <w:rsid w:val="0054342A"/>
    <w:rsid w:val="0055005A"/>
    <w:rsid w:val="00550F8A"/>
    <w:rsid w:val="005516CB"/>
    <w:rsid w:val="00551B59"/>
    <w:rsid w:val="00557113"/>
    <w:rsid w:val="00574EEC"/>
    <w:rsid w:val="0057533B"/>
    <w:rsid w:val="00586B95"/>
    <w:rsid w:val="00593B9B"/>
    <w:rsid w:val="005A27C3"/>
    <w:rsid w:val="005A52DB"/>
    <w:rsid w:val="005A6056"/>
    <w:rsid w:val="005B0ADF"/>
    <w:rsid w:val="005B29DC"/>
    <w:rsid w:val="005B5EFF"/>
    <w:rsid w:val="005C1B96"/>
    <w:rsid w:val="005C61E2"/>
    <w:rsid w:val="005C7A5C"/>
    <w:rsid w:val="005D0FF2"/>
    <w:rsid w:val="005E0BE3"/>
    <w:rsid w:val="005E110D"/>
    <w:rsid w:val="005E4074"/>
    <w:rsid w:val="005E4AD8"/>
    <w:rsid w:val="005E7427"/>
    <w:rsid w:val="005E7E3B"/>
    <w:rsid w:val="005F53CF"/>
    <w:rsid w:val="00602A1E"/>
    <w:rsid w:val="00605E42"/>
    <w:rsid w:val="00606F2E"/>
    <w:rsid w:val="00607715"/>
    <w:rsid w:val="00611FFE"/>
    <w:rsid w:val="0061532D"/>
    <w:rsid w:val="00620BF1"/>
    <w:rsid w:val="00626502"/>
    <w:rsid w:val="0063028B"/>
    <w:rsid w:val="00630920"/>
    <w:rsid w:val="00630CD1"/>
    <w:rsid w:val="0063352C"/>
    <w:rsid w:val="00634C2C"/>
    <w:rsid w:val="00634CC7"/>
    <w:rsid w:val="006443AF"/>
    <w:rsid w:val="00644A20"/>
    <w:rsid w:val="00665EE4"/>
    <w:rsid w:val="00665FFA"/>
    <w:rsid w:val="00671594"/>
    <w:rsid w:val="00672682"/>
    <w:rsid w:val="006737F5"/>
    <w:rsid w:val="00681715"/>
    <w:rsid w:val="00683DD9"/>
    <w:rsid w:val="00693FB2"/>
    <w:rsid w:val="00695633"/>
    <w:rsid w:val="006A27FE"/>
    <w:rsid w:val="006B131C"/>
    <w:rsid w:val="006B1740"/>
    <w:rsid w:val="006B3D83"/>
    <w:rsid w:val="006B574E"/>
    <w:rsid w:val="006D1EFE"/>
    <w:rsid w:val="006E2AE9"/>
    <w:rsid w:val="006F3E48"/>
    <w:rsid w:val="006F6722"/>
    <w:rsid w:val="00706FA1"/>
    <w:rsid w:val="007101A4"/>
    <w:rsid w:val="00711BEA"/>
    <w:rsid w:val="0071302D"/>
    <w:rsid w:val="00716E98"/>
    <w:rsid w:val="00723C2C"/>
    <w:rsid w:val="00723C4A"/>
    <w:rsid w:val="00730825"/>
    <w:rsid w:val="00730FCB"/>
    <w:rsid w:val="0073189C"/>
    <w:rsid w:val="00740CDD"/>
    <w:rsid w:val="00747762"/>
    <w:rsid w:val="00751A97"/>
    <w:rsid w:val="00761391"/>
    <w:rsid w:val="00761449"/>
    <w:rsid w:val="007621B0"/>
    <w:rsid w:val="007632A0"/>
    <w:rsid w:val="00766864"/>
    <w:rsid w:val="00767275"/>
    <w:rsid w:val="0077163D"/>
    <w:rsid w:val="007740C9"/>
    <w:rsid w:val="00776C5A"/>
    <w:rsid w:val="00776CC5"/>
    <w:rsid w:val="00777BD9"/>
    <w:rsid w:val="007818E5"/>
    <w:rsid w:val="00782596"/>
    <w:rsid w:val="0078564D"/>
    <w:rsid w:val="007859D6"/>
    <w:rsid w:val="007906B7"/>
    <w:rsid w:val="00795DCD"/>
    <w:rsid w:val="007A7D4D"/>
    <w:rsid w:val="007B25BF"/>
    <w:rsid w:val="007B385E"/>
    <w:rsid w:val="007B57E8"/>
    <w:rsid w:val="007B5A0E"/>
    <w:rsid w:val="007B6A8C"/>
    <w:rsid w:val="007C1D69"/>
    <w:rsid w:val="007C4472"/>
    <w:rsid w:val="007E0390"/>
    <w:rsid w:val="007E2BC7"/>
    <w:rsid w:val="007E5B8F"/>
    <w:rsid w:val="007E78CA"/>
    <w:rsid w:val="007F1C93"/>
    <w:rsid w:val="007F5305"/>
    <w:rsid w:val="0080652F"/>
    <w:rsid w:val="00825F47"/>
    <w:rsid w:val="00826FEA"/>
    <w:rsid w:val="0083427F"/>
    <w:rsid w:val="00834E22"/>
    <w:rsid w:val="00834E7F"/>
    <w:rsid w:val="00837B26"/>
    <w:rsid w:val="00842E72"/>
    <w:rsid w:val="00846501"/>
    <w:rsid w:val="00851155"/>
    <w:rsid w:val="0085142C"/>
    <w:rsid w:val="008648C0"/>
    <w:rsid w:val="00866AE3"/>
    <w:rsid w:val="00881858"/>
    <w:rsid w:val="00884CAE"/>
    <w:rsid w:val="00890A44"/>
    <w:rsid w:val="0089468D"/>
    <w:rsid w:val="008A2B2E"/>
    <w:rsid w:val="008A2F8B"/>
    <w:rsid w:val="008B03A6"/>
    <w:rsid w:val="008B0C14"/>
    <w:rsid w:val="008C329D"/>
    <w:rsid w:val="008C4D89"/>
    <w:rsid w:val="008D0610"/>
    <w:rsid w:val="008D3D69"/>
    <w:rsid w:val="008E39CC"/>
    <w:rsid w:val="008E74C6"/>
    <w:rsid w:val="008F270E"/>
    <w:rsid w:val="008F3E3F"/>
    <w:rsid w:val="008F4043"/>
    <w:rsid w:val="008F5E55"/>
    <w:rsid w:val="00900412"/>
    <w:rsid w:val="00901CBA"/>
    <w:rsid w:val="00905189"/>
    <w:rsid w:val="0090721B"/>
    <w:rsid w:val="00915250"/>
    <w:rsid w:val="00916970"/>
    <w:rsid w:val="009231F8"/>
    <w:rsid w:val="00931D98"/>
    <w:rsid w:val="0094027F"/>
    <w:rsid w:val="009514B5"/>
    <w:rsid w:val="0095190E"/>
    <w:rsid w:val="009532C7"/>
    <w:rsid w:val="00953997"/>
    <w:rsid w:val="00953AC6"/>
    <w:rsid w:val="00953C5E"/>
    <w:rsid w:val="00954E0A"/>
    <w:rsid w:val="00955258"/>
    <w:rsid w:val="009579B6"/>
    <w:rsid w:val="00967D88"/>
    <w:rsid w:val="00970F4B"/>
    <w:rsid w:val="009865D2"/>
    <w:rsid w:val="0098686A"/>
    <w:rsid w:val="009909C5"/>
    <w:rsid w:val="00991DD8"/>
    <w:rsid w:val="00995E20"/>
    <w:rsid w:val="009A0BD0"/>
    <w:rsid w:val="009C234F"/>
    <w:rsid w:val="009C6ED6"/>
    <w:rsid w:val="009D29A9"/>
    <w:rsid w:val="009D48A4"/>
    <w:rsid w:val="009E0897"/>
    <w:rsid w:val="009E1B47"/>
    <w:rsid w:val="00A02515"/>
    <w:rsid w:val="00A0768B"/>
    <w:rsid w:val="00A154BE"/>
    <w:rsid w:val="00A16648"/>
    <w:rsid w:val="00A216F8"/>
    <w:rsid w:val="00A277E0"/>
    <w:rsid w:val="00A27C3A"/>
    <w:rsid w:val="00A30F9B"/>
    <w:rsid w:val="00A404A6"/>
    <w:rsid w:val="00A40613"/>
    <w:rsid w:val="00A40753"/>
    <w:rsid w:val="00A445E7"/>
    <w:rsid w:val="00A44662"/>
    <w:rsid w:val="00A466FA"/>
    <w:rsid w:val="00A46B6D"/>
    <w:rsid w:val="00A56C57"/>
    <w:rsid w:val="00A65CF9"/>
    <w:rsid w:val="00A70E35"/>
    <w:rsid w:val="00A71752"/>
    <w:rsid w:val="00A74FDE"/>
    <w:rsid w:val="00A75590"/>
    <w:rsid w:val="00A7578A"/>
    <w:rsid w:val="00AA3B45"/>
    <w:rsid w:val="00AA722C"/>
    <w:rsid w:val="00AB1223"/>
    <w:rsid w:val="00AB1F1D"/>
    <w:rsid w:val="00AB56B1"/>
    <w:rsid w:val="00AB6DB1"/>
    <w:rsid w:val="00AC0161"/>
    <w:rsid w:val="00AC3040"/>
    <w:rsid w:val="00AC5C90"/>
    <w:rsid w:val="00AC7CBC"/>
    <w:rsid w:val="00AD08CF"/>
    <w:rsid w:val="00AE1B37"/>
    <w:rsid w:val="00AE26C3"/>
    <w:rsid w:val="00AF486A"/>
    <w:rsid w:val="00AF4A06"/>
    <w:rsid w:val="00AF75CA"/>
    <w:rsid w:val="00B0709A"/>
    <w:rsid w:val="00B16006"/>
    <w:rsid w:val="00B20753"/>
    <w:rsid w:val="00B24846"/>
    <w:rsid w:val="00B257E6"/>
    <w:rsid w:val="00B3253F"/>
    <w:rsid w:val="00B3482C"/>
    <w:rsid w:val="00B37F8E"/>
    <w:rsid w:val="00B40538"/>
    <w:rsid w:val="00B40F06"/>
    <w:rsid w:val="00B50D9C"/>
    <w:rsid w:val="00B5459E"/>
    <w:rsid w:val="00B56F87"/>
    <w:rsid w:val="00B61567"/>
    <w:rsid w:val="00B61C29"/>
    <w:rsid w:val="00B663F1"/>
    <w:rsid w:val="00B66474"/>
    <w:rsid w:val="00B74292"/>
    <w:rsid w:val="00B817D2"/>
    <w:rsid w:val="00B82901"/>
    <w:rsid w:val="00B83A7A"/>
    <w:rsid w:val="00B83B7C"/>
    <w:rsid w:val="00B911ED"/>
    <w:rsid w:val="00BA0F98"/>
    <w:rsid w:val="00BA22EC"/>
    <w:rsid w:val="00BA63C9"/>
    <w:rsid w:val="00BB2E82"/>
    <w:rsid w:val="00BB50FB"/>
    <w:rsid w:val="00BB7D2D"/>
    <w:rsid w:val="00BC6664"/>
    <w:rsid w:val="00BD3162"/>
    <w:rsid w:val="00BF2319"/>
    <w:rsid w:val="00BF4B49"/>
    <w:rsid w:val="00C031BD"/>
    <w:rsid w:val="00C1235B"/>
    <w:rsid w:val="00C17031"/>
    <w:rsid w:val="00C216A8"/>
    <w:rsid w:val="00C246BF"/>
    <w:rsid w:val="00C45F78"/>
    <w:rsid w:val="00C47CC5"/>
    <w:rsid w:val="00C663AB"/>
    <w:rsid w:val="00C70241"/>
    <w:rsid w:val="00C74F5E"/>
    <w:rsid w:val="00C776FB"/>
    <w:rsid w:val="00C818D6"/>
    <w:rsid w:val="00C82094"/>
    <w:rsid w:val="00C841F2"/>
    <w:rsid w:val="00C84B47"/>
    <w:rsid w:val="00C92DAE"/>
    <w:rsid w:val="00C96986"/>
    <w:rsid w:val="00CA17CA"/>
    <w:rsid w:val="00CA1B0E"/>
    <w:rsid w:val="00CA6D89"/>
    <w:rsid w:val="00CB30D5"/>
    <w:rsid w:val="00CC1249"/>
    <w:rsid w:val="00CC6072"/>
    <w:rsid w:val="00CE5068"/>
    <w:rsid w:val="00CE5EF2"/>
    <w:rsid w:val="00D03CD9"/>
    <w:rsid w:val="00D10550"/>
    <w:rsid w:val="00D10CE1"/>
    <w:rsid w:val="00D13EA0"/>
    <w:rsid w:val="00D1413C"/>
    <w:rsid w:val="00D21C11"/>
    <w:rsid w:val="00D3043F"/>
    <w:rsid w:val="00D31DAF"/>
    <w:rsid w:val="00D33003"/>
    <w:rsid w:val="00D4576F"/>
    <w:rsid w:val="00D53C5B"/>
    <w:rsid w:val="00D55D19"/>
    <w:rsid w:val="00D623B2"/>
    <w:rsid w:val="00D64249"/>
    <w:rsid w:val="00D76F9F"/>
    <w:rsid w:val="00D80203"/>
    <w:rsid w:val="00D868F3"/>
    <w:rsid w:val="00D97281"/>
    <w:rsid w:val="00D97A33"/>
    <w:rsid w:val="00DA15EA"/>
    <w:rsid w:val="00DA2E7B"/>
    <w:rsid w:val="00DA60EA"/>
    <w:rsid w:val="00DA7132"/>
    <w:rsid w:val="00DB35A9"/>
    <w:rsid w:val="00DC699A"/>
    <w:rsid w:val="00DC719B"/>
    <w:rsid w:val="00DD30FA"/>
    <w:rsid w:val="00DD54BA"/>
    <w:rsid w:val="00DE1EEF"/>
    <w:rsid w:val="00DE409C"/>
    <w:rsid w:val="00DF7379"/>
    <w:rsid w:val="00E0021F"/>
    <w:rsid w:val="00E00569"/>
    <w:rsid w:val="00E00A1D"/>
    <w:rsid w:val="00E05CDE"/>
    <w:rsid w:val="00E10CFE"/>
    <w:rsid w:val="00E26919"/>
    <w:rsid w:val="00E3780B"/>
    <w:rsid w:val="00E41EDD"/>
    <w:rsid w:val="00E47945"/>
    <w:rsid w:val="00E47C97"/>
    <w:rsid w:val="00E53FC9"/>
    <w:rsid w:val="00E5631B"/>
    <w:rsid w:val="00E57C9A"/>
    <w:rsid w:val="00E60193"/>
    <w:rsid w:val="00E6157A"/>
    <w:rsid w:val="00E6258A"/>
    <w:rsid w:val="00E72216"/>
    <w:rsid w:val="00E72FBC"/>
    <w:rsid w:val="00E73095"/>
    <w:rsid w:val="00E80496"/>
    <w:rsid w:val="00E81619"/>
    <w:rsid w:val="00E84252"/>
    <w:rsid w:val="00E93AFB"/>
    <w:rsid w:val="00E9638A"/>
    <w:rsid w:val="00EA302F"/>
    <w:rsid w:val="00EA4B4D"/>
    <w:rsid w:val="00EA5B60"/>
    <w:rsid w:val="00EA6D3E"/>
    <w:rsid w:val="00EA7F1E"/>
    <w:rsid w:val="00EB1826"/>
    <w:rsid w:val="00EB32F0"/>
    <w:rsid w:val="00EB3A9B"/>
    <w:rsid w:val="00EB7AC1"/>
    <w:rsid w:val="00EB7B09"/>
    <w:rsid w:val="00EC6BF4"/>
    <w:rsid w:val="00ED7FF7"/>
    <w:rsid w:val="00EE3CA4"/>
    <w:rsid w:val="00EE7963"/>
    <w:rsid w:val="00EF1DB9"/>
    <w:rsid w:val="00F01370"/>
    <w:rsid w:val="00F064FD"/>
    <w:rsid w:val="00F126AD"/>
    <w:rsid w:val="00F2021B"/>
    <w:rsid w:val="00F31082"/>
    <w:rsid w:val="00F32D9E"/>
    <w:rsid w:val="00F35DDF"/>
    <w:rsid w:val="00F3611D"/>
    <w:rsid w:val="00F41962"/>
    <w:rsid w:val="00F4219C"/>
    <w:rsid w:val="00F43754"/>
    <w:rsid w:val="00F51D27"/>
    <w:rsid w:val="00F62297"/>
    <w:rsid w:val="00F65933"/>
    <w:rsid w:val="00F65D56"/>
    <w:rsid w:val="00F70E29"/>
    <w:rsid w:val="00F8344B"/>
    <w:rsid w:val="00F852AA"/>
    <w:rsid w:val="00F86208"/>
    <w:rsid w:val="00F91FA7"/>
    <w:rsid w:val="00F96517"/>
    <w:rsid w:val="00FA5EDB"/>
    <w:rsid w:val="00FB2A2B"/>
    <w:rsid w:val="00FD4F03"/>
    <w:rsid w:val="00FD619F"/>
    <w:rsid w:val="00FD7E06"/>
    <w:rsid w:val="00FE2008"/>
    <w:rsid w:val="00FE3E27"/>
    <w:rsid w:val="00FE630C"/>
    <w:rsid w:val="00FE7E7E"/>
    <w:rsid w:val="00FF5944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D1F2BDC"/>
  <w15:docId w15:val="{C103DC2F-AB5D-4CE1-9683-93C826B3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64D"/>
    <w:pPr>
      <w:adjustRightInd w:val="0"/>
      <w:snapToGrid w:val="0"/>
      <w:spacing w:line="28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0B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90B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90B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90B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90B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90B8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90B8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90B8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90B80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rsid w:val="00CE5EF2"/>
    <w:pPr>
      <w:tabs>
        <w:tab w:val="left" w:pos="567"/>
      </w:tabs>
      <w:spacing w:line="200" w:lineRule="atLeast"/>
    </w:pPr>
    <w:rPr>
      <w:sz w:val="15"/>
    </w:rPr>
  </w:style>
  <w:style w:type="character" w:customStyle="1" w:styleId="HeaderChar">
    <w:name w:val="Header Char"/>
    <w:link w:val="Header"/>
    <w:uiPriority w:val="99"/>
    <w:locked/>
    <w:rsid w:val="00CE5EF2"/>
    <w:rPr>
      <w:rFonts w:ascii="Arial" w:hAnsi="Arial" w:cs="Times New Roman"/>
      <w:sz w:val="24"/>
      <w:szCs w:val="24"/>
      <w:lang w:val="de-CH"/>
    </w:rPr>
  </w:style>
  <w:style w:type="paragraph" w:styleId="Footer">
    <w:name w:val="footer"/>
    <w:basedOn w:val="Normal"/>
    <w:link w:val="FooterChar"/>
    <w:uiPriority w:val="99"/>
    <w:rsid w:val="00204511"/>
    <w:pPr>
      <w:spacing w:line="240" w:lineRule="atLeast"/>
    </w:pPr>
    <w:rPr>
      <w:sz w:val="12"/>
    </w:rPr>
  </w:style>
  <w:style w:type="character" w:customStyle="1" w:styleId="FooterChar">
    <w:name w:val="Footer Char"/>
    <w:link w:val="Footer"/>
    <w:uiPriority w:val="99"/>
    <w:semiHidden/>
    <w:rsid w:val="00090B80"/>
    <w:rPr>
      <w:rFonts w:ascii="Arial" w:hAnsi="Arial"/>
      <w:szCs w:val="24"/>
    </w:rPr>
  </w:style>
  <w:style w:type="paragraph" w:styleId="TOC1">
    <w:name w:val="toc 1"/>
    <w:basedOn w:val="Normal"/>
    <w:next w:val="Normal"/>
    <w:autoRedefine/>
    <w:uiPriority w:val="39"/>
    <w:rsid w:val="00DE409C"/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uiPriority w:val="99"/>
    <w:rsid w:val="00730FCB"/>
    <w:rPr>
      <w:rFonts w:cs="Times New Roman"/>
      <w:color w:val="auto"/>
      <w:u w:val="none"/>
      <w:vertAlign w:val="baseline"/>
      <w:lang w:val="de-CH"/>
    </w:rPr>
  </w:style>
  <w:style w:type="paragraph" w:styleId="BalloonText">
    <w:name w:val="Balloon Text"/>
    <w:basedOn w:val="Normal"/>
    <w:link w:val="BalloonTextChar"/>
    <w:uiPriority w:val="99"/>
    <w:rsid w:val="009D48A4"/>
    <w:pPr>
      <w:keepLines/>
    </w:pPr>
    <w:rPr>
      <w:rFonts w:cs="Tahoma"/>
      <w:sz w:val="14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0B80"/>
    <w:rPr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AC5C90"/>
    <w:pPr>
      <w:keepNext/>
      <w:keepLines/>
      <w:spacing w:line="240" w:lineRule="atLeast"/>
    </w:pPr>
    <w:rPr>
      <w:b/>
      <w:bCs/>
      <w:caps/>
      <w:sz w:val="16"/>
      <w:szCs w:val="20"/>
    </w:rPr>
  </w:style>
  <w:style w:type="character" w:styleId="CommentReference">
    <w:name w:val="annotation reference"/>
    <w:uiPriority w:val="99"/>
    <w:rsid w:val="009D48A4"/>
    <w:rPr>
      <w:rFonts w:cs="Times New Roman"/>
      <w:sz w:val="16"/>
      <w:szCs w:val="16"/>
      <w:lang w:val="de-CH"/>
    </w:rPr>
  </w:style>
  <w:style w:type="paragraph" w:styleId="CommentText">
    <w:name w:val="annotation text"/>
    <w:basedOn w:val="Normal"/>
    <w:link w:val="CommentTextChar"/>
    <w:uiPriority w:val="99"/>
    <w:rsid w:val="009D48A4"/>
    <w:rPr>
      <w:sz w:val="14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0B8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E40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0B80"/>
    <w:rPr>
      <w:rFonts w:ascii="Arial" w:hAnsi="Arial"/>
      <w:b/>
      <w:bCs/>
    </w:rPr>
  </w:style>
  <w:style w:type="paragraph" w:styleId="DocumentMap">
    <w:name w:val="Document Map"/>
    <w:basedOn w:val="Normal"/>
    <w:link w:val="DocumentMapChar"/>
    <w:uiPriority w:val="99"/>
    <w:rsid w:val="009D48A4"/>
    <w:rPr>
      <w:rFonts w:cs="Tahoma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090B80"/>
    <w:rPr>
      <w:sz w:val="0"/>
      <w:szCs w:val="0"/>
    </w:rPr>
  </w:style>
  <w:style w:type="character" w:styleId="EndnoteReference">
    <w:name w:val="endnote reference"/>
    <w:uiPriority w:val="99"/>
    <w:rsid w:val="00DE409C"/>
    <w:rPr>
      <w:rFonts w:cs="Times New Roman"/>
      <w:vertAlign w:val="superscript"/>
      <w:lang w:val="de-CH"/>
    </w:rPr>
  </w:style>
  <w:style w:type="paragraph" w:styleId="EndnoteText">
    <w:name w:val="endnote text"/>
    <w:basedOn w:val="Normal"/>
    <w:link w:val="EndnoteTextChar"/>
    <w:uiPriority w:val="99"/>
    <w:rsid w:val="009D48A4"/>
    <w:rPr>
      <w:sz w:val="14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90B80"/>
    <w:rPr>
      <w:rFonts w:ascii="Arial" w:hAnsi="Arial"/>
    </w:rPr>
  </w:style>
  <w:style w:type="character" w:styleId="FootnoteReference">
    <w:name w:val="footnote reference"/>
    <w:uiPriority w:val="99"/>
    <w:rsid w:val="00DE409C"/>
    <w:rPr>
      <w:rFonts w:cs="Times New Roman"/>
      <w:vertAlign w:val="superscript"/>
      <w:lang w:val="de-CH"/>
    </w:rPr>
  </w:style>
  <w:style w:type="paragraph" w:styleId="FootnoteText">
    <w:name w:val="footnote text"/>
    <w:basedOn w:val="Normal"/>
    <w:link w:val="FootnoteTextChar"/>
    <w:uiPriority w:val="99"/>
    <w:rsid w:val="009D48A4"/>
    <w:rPr>
      <w:sz w:val="14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90B80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uiPriority w:val="99"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uiPriority w:val="99"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uiPriority w:val="99"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uiPriority w:val="99"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uiPriority w:val="99"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uiPriority w:val="99"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uiPriority w:val="99"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uiPriority w:val="99"/>
    <w:rsid w:val="00730FCB"/>
    <w:pPr>
      <w:ind w:left="2552" w:hanging="284"/>
    </w:pPr>
  </w:style>
  <w:style w:type="paragraph" w:styleId="IndexHeading">
    <w:name w:val="index heading"/>
    <w:basedOn w:val="Normal"/>
    <w:next w:val="Index1"/>
    <w:uiPriority w:val="99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link w:val="MacroTextChar"/>
    <w:uiPriority w:val="99"/>
    <w:rsid w:val="00C70241"/>
    <w:rPr>
      <w:rFonts w:ascii="Verdana" w:hAnsi="Verdana" w:cs="Courier New"/>
      <w:sz w:val="22"/>
    </w:rPr>
  </w:style>
  <w:style w:type="character" w:customStyle="1" w:styleId="MacroTextChar">
    <w:name w:val="Macro Text Char"/>
    <w:link w:val="MacroText"/>
    <w:uiPriority w:val="99"/>
    <w:semiHidden/>
    <w:rsid w:val="00090B80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uiPriority w:val="99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uiPriority w:val="99"/>
    <w:rsid w:val="00DE409C"/>
  </w:style>
  <w:style w:type="paragraph" w:styleId="TOAHeading">
    <w:name w:val="toa heading"/>
    <w:basedOn w:val="Normal"/>
    <w:next w:val="Normal"/>
    <w:uiPriority w:val="99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uiPriority w:val="39"/>
    <w:rsid w:val="00DE409C"/>
  </w:style>
  <w:style w:type="paragraph" w:styleId="TOC5">
    <w:name w:val="toc 5"/>
    <w:basedOn w:val="Normal"/>
    <w:next w:val="Normal"/>
    <w:autoRedefine/>
    <w:uiPriority w:val="39"/>
    <w:rsid w:val="00DE409C"/>
  </w:style>
  <w:style w:type="paragraph" w:styleId="TOC6">
    <w:name w:val="toc 6"/>
    <w:basedOn w:val="Normal"/>
    <w:next w:val="Normal"/>
    <w:autoRedefine/>
    <w:uiPriority w:val="39"/>
    <w:rsid w:val="00DE409C"/>
  </w:style>
  <w:style w:type="paragraph" w:styleId="TOC7">
    <w:name w:val="toc 7"/>
    <w:basedOn w:val="Normal"/>
    <w:next w:val="Normal"/>
    <w:autoRedefine/>
    <w:uiPriority w:val="39"/>
    <w:rsid w:val="00DE409C"/>
  </w:style>
  <w:style w:type="paragraph" w:styleId="TOC8">
    <w:name w:val="toc 8"/>
    <w:basedOn w:val="Normal"/>
    <w:next w:val="Normal"/>
    <w:autoRedefine/>
    <w:uiPriority w:val="39"/>
    <w:rsid w:val="00DE409C"/>
  </w:style>
  <w:style w:type="paragraph" w:styleId="TOC9">
    <w:name w:val="toc 9"/>
    <w:basedOn w:val="Normal"/>
    <w:next w:val="Normal"/>
    <w:autoRedefine/>
    <w:uiPriority w:val="39"/>
    <w:rsid w:val="00DE409C"/>
  </w:style>
  <w:style w:type="paragraph" w:styleId="Title">
    <w:name w:val="Title"/>
    <w:basedOn w:val="Normal"/>
    <w:next w:val="Normal"/>
    <w:link w:val="TitleChar"/>
    <w:uiPriority w:val="10"/>
    <w:qFormat/>
    <w:rsid w:val="005E7E3B"/>
    <w:pPr>
      <w:keepNext/>
      <w:keepLines/>
    </w:pPr>
    <w:rPr>
      <w:rFonts w:cs="Arial"/>
      <w:b/>
      <w:bCs/>
      <w:szCs w:val="32"/>
    </w:rPr>
  </w:style>
  <w:style w:type="character" w:customStyle="1" w:styleId="TitleChar">
    <w:name w:val="Title Char"/>
    <w:link w:val="Title"/>
    <w:uiPriority w:val="10"/>
    <w:rsid w:val="00090B8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ject">
    <w:name w:val="Subject"/>
    <w:basedOn w:val="Normal"/>
    <w:rsid w:val="00542E52"/>
    <w:rPr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A1D"/>
    <w:pPr>
      <w:keepNext/>
      <w:keepLines/>
    </w:pPr>
    <w:rPr>
      <w:rFonts w:cs="Arial"/>
      <w:b/>
    </w:rPr>
  </w:style>
  <w:style w:type="character" w:customStyle="1" w:styleId="SubtitleChar">
    <w:name w:val="Subtitle Char"/>
    <w:link w:val="Subtitle"/>
    <w:uiPriority w:val="11"/>
    <w:rsid w:val="00090B80"/>
    <w:rPr>
      <w:rFonts w:ascii="Cambria" w:eastAsia="Times New Roman" w:hAnsi="Cambria" w:cs="Times New Roman"/>
      <w:sz w:val="24"/>
      <w:szCs w:val="24"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uiPriority w:val="22"/>
    <w:qFormat/>
    <w:rsid w:val="004D7B3F"/>
    <w:rPr>
      <w:rFonts w:ascii="Arial" w:hAnsi="Arial" w:cs="Times New Roman"/>
      <w:b/>
      <w:bCs/>
      <w:lang w:val="de-CH"/>
    </w:rPr>
  </w:style>
  <w:style w:type="character" w:customStyle="1" w:styleId="Description">
    <w:name w:val="Description"/>
    <w:rsid w:val="00665FFA"/>
    <w:rPr>
      <w:rFonts w:cs="Times New Roman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link w:val="ClosingChar"/>
    <w:uiPriority w:val="99"/>
    <w:rsid w:val="00E00A1D"/>
    <w:pPr>
      <w:keepNext/>
      <w:keepLines/>
    </w:pPr>
  </w:style>
  <w:style w:type="character" w:customStyle="1" w:styleId="ClosingChar">
    <w:name w:val="Closing Char"/>
    <w:link w:val="Closing"/>
    <w:uiPriority w:val="99"/>
    <w:semiHidden/>
    <w:rsid w:val="00090B80"/>
    <w:rPr>
      <w:rFonts w:ascii="Arial" w:hAnsi="Arial"/>
      <w:szCs w:val="24"/>
    </w:r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90">
    <w:name w:val="Topic390"/>
    <w:basedOn w:val="Normal"/>
    <w:rsid w:val="001755DB"/>
    <w:pPr>
      <w:keepLines/>
      <w:ind w:left="2211" w:hanging="2211"/>
    </w:pPr>
  </w:style>
  <w:style w:type="paragraph" w:customStyle="1" w:styleId="Topic780">
    <w:name w:val="Topic780"/>
    <w:basedOn w:val="Normal"/>
    <w:rsid w:val="001755DB"/>
    <w:pPr>
      <w:keepLines/>
      <w:ind w:left="4423" w:hanging="4423"/>
    </w:pPr>
  </w:style>
  <w:style w:type="paragraph" w:styleId="Signature">
    <w:name w:val="Signature"/>
    <w:basedOn w:val="Normal"/>
    <w:link w:val="SignatureChar"/>
    <w:uiPriority w:val="99"/>
    <w:rsid w:val="00486D68"/>
    <w:pPr>
      <w:keepNext/>
      <w:keepLines/>
    </w:pPr>
  </w:style>
  <w:style w:type="character" w:customStyle="1" w:styleId="SignatureChar">
    <w:name w:val="Signature Char"/>
    <w:link w:val="Signature"/>
    <w:uiPriority w:val="99"/>
    <w:semiHidden/>
    <w:rsid w:val="00090B80"/>
    <w:rPr>
      <w:rFonts w:ascii="Arial" w:hAnsi="Arial"/>
      <w:szCs w:val="24"/>
    </w:rPr>
  </w:style>
  <w:style w:type="character" w:styleId="Emphasis">
    <w:name w:val="Emphasis"/>
    <w:uiPriority w:val="20"/>
    <w:qFormat/>
    <w:rsid w:val="009D48A4"/>
    <w:rPr>
      <w:rFonts w:cs="Times New Roman"/>
      <w:b/>
      <w:iCs/>
      <w:lang w:val="de-CH"/>
    </w:rPr>
  </w:style>
  <w:style w:type="character" w:styleId="FollowedHyperlink">
    <w:name w:val="FollowedHyperlink"/>
    <w:uiPriority w:val="99"/>
    <w:rsid w:val="000A67FE"/>
    <w:rPr>
      <w:rFonts w:cs="Times New Roman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BC6664"/>
    <w:pPr>
      <w:keepNext/>
      <w:keepLines/>
      <w:numPr>
        <w:numId w:val="23"/>
      </w:numPr>
      <w:spacing w:line="240" w:lineRule="atLeast"/>
      <w:ind w:left="170" w:hanging="170"/>
    </w:pPr>
    <w:rPr>
      <w:sz w:val="17"/>
    </w:rPr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5A52DB"/>
    <w:rPr>
      <w:b/>
      <w:noProof/>
    </w:rPr>
  </w:style>
  <w:style w:type="paragraph" w:customStyle="1" w:styleId="zOawDeliveryOption2">
    <w:name w:val="zOawDeliveryOption2"/>
    <w:basedOn w:val="Normal"/>
    <w:rsid w:val="002D28BE"/>
    <w:pPr>
      <w:spacing w:line="200" w:lineRule="atLeast"/>
    </w:pPr>
    <w:rPr>
      <w:b/>
      <w:noProof/>
      <w:sz w:val="15"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F31082"/>
    <w:pPr>
      <w:numPr>
        <w:numId w:val="13"/>
      </w:numPr>
    </w:pPr>
  </w:style>
  <w:style w:type="paragraph" w:customStyle="1" w:styleId="ListWithSymbols">
    <w:name w:val="ListWithSymbols"/>
    <w:basedOn w:val="Normal"/>
    <w:rsid w:val="004D7B3F"/>
    <w:pPr>
      <w:numPr>
        <w:numId w:val="14"/>
      </w:numPr>
      <w:ind w:left="284" w:hanging="284"/>
    </w:pPr>
  </w:style>
  <w:style w:type="paragraph" w:customStyle="1" w:styleId="ListWithLetters">
    <w:name w:val="ListWithLetters"/>
    <w:basedOn w:val="Normal"/>
    <w:rsid w:val="00AE1B37"/>
    <w:pPr>
      <w:numPr>
        <w:numId w:val="16"/>
      </w:numPr>
    </w:pPr>
  </w:style>
  <w:style w:type="paragraph" w:styleId="BlockText">
    <w:name w:val="Block Text"/>
    <w:basedOn w:val="Normal"/>
    <w:uiPriority w:val="99"/>
    <w:rsid w:val="009D48A4"/>
  </w:style>
  <w:style w:type="paragraph" w:styleId="BodyText">
    <w:name w:val="Body Text"/>
    <w:basedOn w:val="Normal"/>
    <w:link w:val="BodyTextChar"/>
    <w:uiPriority w:val="99"/>
    <w:rsid w:val="009D48A4"/>
  </w:style>
  <w:style w:type="character" w:customStyle="1" w:styleId="BodyTextChar">
    <w:name w:val="Body Text Char"/>
    <w:link w:val="BodyText"/>
    <w:uiPriority w:val="99"/>
    <w:semiHidden/>
    <w:rsid w:val="00090B80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uiPriority w:val="99"/>
    <w:rsid w:val="009D48A4"/>
  </w:style>
  <w:style w:type="character" w:customStyle="1" w:styleId="BodyText2Char">
    <w:name w:val="Body Text 2 Char"/>
    <w:link w:val="BodyText2"/>
    <w:uiPriority w:val="99"/>
    <w:semiHidden/>
    <w:rsid w:val="00090B80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uiPriority w:val="99"/>
    <w:rsid w:val="009D48A4"/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090B80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9D48A4"/>
  </w:style>
  <w:style w:type="character" w:customStyle="1" w:styleId="BodyTextFirstIndentChar">
    <w:name w:val="Body Text First Indent Char"/>
    <w:link w:val="BodyTextFirstIndent"/>
    <w:uiPriority w:val="99"/>
    <w:semiHidden/>
    <w:rsid w:val="00090B80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D48A4"/>
  </w:style>
  <w:style w:type="character" w:customStyle="1" w:styleId="BodyTextIndentChar">
    <w:name w:val="Body Text Indent Char"/>
    <w:link w:val="BodyTextIndent"/>
    <w:uiPriority w:val="99"/>
    <w:semiHidden/>
    <w:rsid w:val="00090B80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D48A4"/>
  </w:style>
  <w:style w:type="character" w:customStyle="1" w:styleId="BodyTextFirstIndent2Char">
    <w:name w:val="Body Text First Indent 2 Char"/>
    <w:link w:val="BodyTextFirstIndent2"/>
    <w:uiPriority w:val="99"/>
    <w:semiHidden/>
    <w:rsid w:val="00090B80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D48A4"/>
  </w:style>
  <w:style w:type="character" w:customStyle="1" w:styleId="BodyTextIndent2Char">
    <w:name w:val="Body Text Indent 2 Char"/>
    <w:link w:val="BodyTextIndent2"/>
    <w:uiPriority w:val="99"/>
    <w:semiHidden/>
    <w:rsid w:val="00090B80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D48A4"/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90B80"/>
    <w:rPr>
      <w:rFonts w:ascii="Arial" w:hAnsi="Arial"/>
      <w:sz w:val="16"/>
      <w:szCs w:val="16"/>
    </w:rPr>
  </w:style>
  <w:style w:type="paragraph" w:styleId="EnvelopeAddress">
    <w:name w:val="envelope address"/>
    <w:basedOn w:val="Normal"/>
    <w:uiPriority w:val="99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uiPriority w:val="99"/>
    <w:rsid w:val="009D48A4"/>
    <w:rPr>
      <w:rFonts w:cs="Arial"/>
      <w:szCs w:val="20"/>
    </w:rPr>
  </w:style>
  <w:style w:type="paragraph" w:styleId="HTMLAddress">
    <w:name w:val="HTML Address"/>
    <w:basedOn w:val="Normal"/>
    <w:link w:val="HTMLAddressChar"/>
    <w:uiPriority w:val="99"/>
    <w:rsid w:val="00730FCB"/>
    <w:rPr>
      <w:iCs/>
    </w:rPr>
  </w:style>
  <w:style w:type="character" w:customStyle="1" w:styleId="HTMLAddressChar">
    <w:name w:val="HTML Address Char"/>
    <w:link w:val="HTMLAddress"/>
    <w:uiPriority w:val="99"/>
    <w:semiHidden/>
    <w:rsid w:val="00090B80"/>
    <w:rPr>
      <w:rFonts w:ascii="Arial" w:hAnsi="Arial"/>
      <w:i/>
      <w:iCs/>
      <w:szCs w:val="24"/>
    </w:rPr>
  </w:style>
  <w:style w:type="character" w:styleId="HTMLCite">
    <w:name w:val="HTML Cite"/>
    <w:uiPriority w:val="99"/>
    <w:rsid w:val="00730FCB"/>
    <w:rPr>
      <w:rFonts w:cs="Times New Roman"/>
      <w:iCs/>
      <w:lang w:val="de-CH"/>
    </w:rPr>
  </w:style>
  <w:style w:type="character" w:styleId="HTMLCode">
    <w:name w:val="HTML Code"/>
    <w:uiPriority w:val="99"/>
    <w:rsid w:val="00730FCB"/>
    <w:rPr>
      <w:rFonts w:ascii="Verdana" w:hAnsi="Verdana" w:cs="Courier New"/>
      <w:sz w:val="20"/>
      <w:szCs w:val="20"/>
      <w:lang w:val="de-CH"/>
    </w:rPr>
  </w:style>
  <w:style w:type="character" w:styleId="HTMLDefinition">
    <w:name w:val="HTML Definition"/>
    <w:uiPriority w:val="99"/>
    <w:rsid w:val="00730FCB"/>
    <w:rPr>
      <w:rFonts w:cs="Times New Roman"/>
      <w:iCs/>
      <w:lang w:val="de-CH"/>
    </w:rPr>
  </w:style>
  <w:style w:type="character" w:styleId="HTMLKeyboard">
    <w:name w:val="HTML Keyboard"/>
    <w:uiPriority w:val="99"/>
    <w:rsid w:val="00730FCB"/>
    <w:rPr>
      <w:rFonts w:ascii="Verdana" w:hAnsi="Verdana" w:cs="Courier New"/>
      <w:sz w:val="20"/>
      <w:szCs w:val="20"/>
      <w:lang w:val="de-CH"/>
    </w:rPr>
  </w:style>
  <w:style w:type="paragraph" w:styleId="HTMLPreformatted">
    <w:name w:val="HTML Preformatted"/>
    <w:basedOn w:val="Normal"/>
    <w:link w:val="HTMLPreformattedChar"/>
    <w:uiPriority w:val="99"/>
    <w:rsid w:val="00730FCB"/>
    <w:rPr>
      <w:rFonts w:cs="Courier New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90B80"/>
    <w:rPr>
      <w:rFonts w:ascii="Courier New" w:hAnsi="Courier New" w:cs="Courier New"/>
    </w:rPr>
  </w:style>
  <w:style w:type="character" w:styleId="HTMLSample">
    <w:name w:val="HTML Sample"/>
    <w:uiPriority w:val="99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uiPriority w:val="99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uiPriority w:val="99"/>
    <w:rsid w:val="00730FCB"/>
    <w:rPr>
      <w:rFonts w:cs="Times New Roman"/>
      <w:iCs/>
      <w:lang w:val="de-CH"/>
    </w:rPr>
  </w:style>
  <w:style w:type="character" w:styleId="LineNumber">
    <w:name w:val="line number"/>
    <w:uiPriority w:val="99"/>
    <w:rsid w:val="00730FCB"/>
    <w:rPr>
      <w:rFonts w:cs="Times New Roman"/>
      <w:lang w:val="de-CH"/>
    </w:rPr>
  </w:style>
  <w:style w:type="paragraph" w:styleId="List">
    <w:name w:val="List"/>
    <w:basedOn w:val="Normal"/>
    <w:uiPriority w:val="99"/>
    <w:rsid w:val="00730FCB"/>
    <w:pPr>
      <w:ind w:left="283" w:hanging="283"/>
    </w:pPr>
  </w:style>
  <w:style w:type="paragraph" w:styleId="List2">
    <w:name w:val="List 2"/>
    <w:basedOn w:val="Normal"/>
    <w:uiPriority w:val="99"/>
    <w:rsid w:val="00730FCB"/>
    <w:pPr>
      <w:ind w:left="566" w:hanging="283"/>
    </w:pPr>
  </w:style>
  <w:style w:type="paragraph" w:styleId="List3">
    <w:name w:val="List 3"/>
    <w:basedOn w:val="Normal"/>
    <w:uiPriority w:val="99"/>
    <w:rsid w:val="00730FCB"/>
    <w:pPr>
      <w:ind w:left="849" w:hanging="283"/>
    </w:pPr>
  </w:style>
  <w:style w:type="paragraph" w:styleId="List4">
    <w:name w:val="List 4"/>
    <w:basedOn w:val="Normal"/>
    <w:uiPriority w:val="99"/>
    <w:rsid w:val="00730FCB"/>
    <w:pPr>
      <w:ind w:left="1132" w:hanging="283"/>
    </w:pPr>
  </w:style>
  <w:style w:type="paragraph" w:styleId="List5">
    <w:name w:val="List 5"/>
    <w:basedOn w:val="Normal"/>
    <w:uiPriority w:val="99"/>
    <w:rsid w:val="00730FCB"/>
    <w:pPr>
      <w:ind w:left="1415" w:hanging="283"/>
    </w:pPr>
  </w:style>
  <w:style w:type="paragraph" w:styleId="MessageHeader">
    <w:name w:val="Message Header"/>
    <w:basedOn w:val="Normal"/>
    <w:link w:val="MessageHeaderChar"/>
    <w:uiPriority w:val="99"/>
    <w:rsid w:val="00730FCB"/>
    <w:rPr>
      <w:rFonts w:cs="Arial"/>
      <w:b/>
    </w:rPr>
  </w:style>
  <w:style w:type="character" w:customStyle="1" w:styleId="MessageHeaderChar">
    <w:name w:val="Message Header Char"/>
    <w:link w:val="MessageHeader"/>
    <w:uiPriority w:val="99"/>
    <w:semiHidden/>
    <w:rsid w:val="00090B8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A02515"/>
  </w:style>
  <w:style w:type="paragraph" w:styleId="NormalIndent">
    <w:name w:val="Normal Indent"/>
    <w:basedOn w:val="Normal"/>
    <w:uiPriority w:val="99"/>
    <w:rsid w:val="00A02515"/>
    <w:pPr>
      <w:ind w:left="1701"/>
    </w:pPr>
  </w:style>
  <w:style w:type="paragraph" w:styleId="NoteHeading">
    <w:name w:val="Note Heading"/>
    <w:basedOn w:val="Normal"/>
    <w:next w:val="Normal"/>
    <w:link w:val="NoteHeadingChar"/>
    <w:uiPriority w:val="99"/>
    <w:rsid w:val="00A02515"/>
  </w:style>
  <w:style w:type="character" w:customStyle="1" w:styleId="NoteHeadingChar">
    <w:name w:val="Note Heading Char"/>
    <w:link w:val="NoteHeading"/>
    <w:uiPriority w:val="99"/>
    <w:semiHidden/>
    <w:rsid w:val="00090B80"/>
    <w:rPr>
      <w:rFonts w:ascii="Arial" w:hAnsi="Arial"/>
      <w:szCs w:val="24"/>
    </w:rPr>
  </w:style>
  <w:style w:type="character" w:styleId="PageNumber">
    <w:name w:val="page number"/>
    <w:uiPriority w:val="99"/>
    <w:rsid w:val="004530BD"/>
    <w:rPr>
      <w:rFonts w:cs="Times New Roman"/>
      <w:sz w:val="17"/>
      <w:lang w:val="de-CH"/>
    </w:rPr>
  </w:style>
  <w:style w:type="paragraph" w:styleId="PlainText">
    <w:name w:val="Plain Text"/>
    <w:basedOn w:val="Normal"/>
    <w:link w:val="PlainTextChar"/>
    <w:uiPriority w:val="99"/>
    <w:rsid w:val="00A02515"/>
    <w:rPr>
      <w:rFonts w:cs="Courier New"/>
      <w:szCs w:val="20"/>
    </w:rPr>
  </w:style>
  <w:style w:type="character" w:customStyle="1" w:styleId="PlainTextChar">
    <w:name w:val="Plain Text Char"/>
    <w:link w:val="PlainText"/>
    <w:uiPriority w:val="99"/>
    <w:semiHidden/>
    <w:rsid w:val="00090B80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0F79CA"/>
    <w:pPr>
      <w:keepLines/>
    </w:pPr>
  </w:style>
  <w:style w:type="character" w:customStyle="1" w:styleId="SalutationChar">
    <w:name w:val="Salutation Char"/>
    <w:link w:val="Salutation"/>
    <w:uiPriority w:val="99"/>
    <w:semiHidden/>
    <w:rsid w:val="00090B80"/>
    <w:rPr>
      <w:rFonts w:ascii="Arial" w:hAnsi="Arial"/>
      <w:szCs w:val="24"/>
    </w:rPr>
  </w:style>
  <w:style w:type="table" w:styleId="TableColumns1">
    <w:name w:val="Table Columns 1"/>
    <w:basedOn w:val="TableNormal"/>
    <w:uiPriority w:val="99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rsid w:val="002D28BE"/>
  </w:style>
  <w:style w:type="character" w:customStyle="1" w:styleId="DateChar">
    <w:name w:val="Date Char"/>
    <w:link w:val="Date"/>
    <w:uiPriority w:val="99"/>
    <w:semiHidden/>
    <w:rsid w:val="00090B80"/>
    <w:rPr>
      <w:rFonts w:ascii="Arial" w:hAnsi="Arial"/>
      <w:szCs w:val="24"/>
    </w:rPr>
  </w:style>
  <w:style w:type="paragraph" w:customStyle="1" w:styleId="ListWithCheckboxes">
    <w:name w:val="ListWithCheckboxes"/>
    <w:basedOn w:val="Normal"/>
    <w:rsid w:val="004D7B3F"/>
    <w:pPr>
      <w:numPr>
        <w:numId w:val="15"/>
      </w:numPr>
      <w:ind w:left="284" w:hanging="284"/>
    </w:pPr>
  </w:style>
  <w:style w:type="paragraph" w:customStyle="1" w:styleId="EnclosuresFristLine">
    <w:name w:val="Enclosures Frist Line"/>
    <w:basedOn w:val="Enclosures"/>
    <w:next w:val="Enclosures"/>
    <w:rsid w:val="005A52DB"/>
    <w:pPr>
      <w:keepLines w:val="0"/>
      <w:numPr>
        <w:numId w:val="0"/>
      </w:numPr>
    </w:pPr>
    <w:rPr>
      <w:caps/>
      <w:sz w:val="16"/>
    </w:rPr>
  </w:style>
  <w:style w:type="paragraph" w:customStyle="1" w:styleId="TakeTitle">
    <w:name w:val="TakeTitle"/>
    <w:basedOn w:val="Normal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390Line">
    <w:name w:val="Topic390Line"/>
    <w:basedOn w:val="Normal"/>
    <w:rsid w:val="001755DB"/>
    <w:pPr>
      <w:tabs>
        <w:tab w:val="right" w:leader="underscore" w:pos="9356"/>
      </w:tabs>
      <w:ind w:left="2211" w:hanging="2211"/>
    </w:pPr>
    <w:rPr>
      <w:lang w:val="en-GB"/>
    </w:rPr>
  </w:style>
  <w:style w:type="paragraph" w:customStyle="1" w:styleId="Topic780Line">
    <w:name w:val="Topic780Line"/>
    <w:basedOn w:val="Normal"/>
    <w:rsid w:val="001755DB"/>
    <w:pPr>
      <w:tabs>
        <w:tab w:val="right" w:leader="underscore" w:pos="9356"/>
      </w:tabs>
      <w:ind w:left="4423" w:hanging="4423"/>
    </w:pPr>
    <w:rPr>
      <w:lang w:val="en-GB"/>
    </w:rPr>
  </w:style>
  <w:style w:type="character" w:customStyle="1" w:styleId="Italic">
    <w:name w:val="Italic"/>
    <w:rsid w:val="004140F0"/>
    <w:rPr>
      <w:rFonts w:cs="Times New Roman"/>
      <w:i/>
      <w:lang w:val="en-GB"/>
    </w:rPr>
  </w:style>
  <w:style w:type="paragraph" w:customStyle="1" w:styleId="SignatureFunction">
    <w:name w:val="SignatureFunction"/>
    <w:basedOn w:val="Signature"/>
    <w:rsid w:val="00B83B7C"/>
    <w:pPr>
      <w:spacing w:line="240" w:lineRule="atLeast"/>
    </w:pPr>
    <w:rPr>
      <w:sz w:val="17"/>
    </w:rPr>
  </w:style>
  <w:style w:type="paragraph" w:customStyle="1" w:styleId="Kopfzeile757">
    <w:name w:val="Kopfzeile 7.5/7"/>
    <w:basedOn w:val="Header"/>
    <w:rsid w:val="003638E1"/>
    <w:pPr>
      <w:spacing w:line="140" w:lineRule="exact"/>
    </w:pPr>
  </w:style>
  <w:style w:type="paragraph" w:styleId="ListParagraph">
    <w:name w:val="List Paragraph"/>
    <w:basedOn w:val="Normal"/>
    <w:uiPriority w:val="34"/>
    <w:qFormat/>
    <w:rsid w:val="00953C5E"/>
    <w:pPr>
      <w:adjustRightInd/>
      <w:snapToGrid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B32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sm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g.vssm.ch/de/vssm-sg/verband-vssm-sg/statut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rabit%20Dropbox\Michael%20E.%20Naegeli\miraSHARE\Clients\VSSM-SG\Website2023\Mitgliederbereich\beitrittsanmeldung_sektion_sg-f2_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beitrittsanmeldung_sektion_sg-f2_0.dotm</Template>
  <TotalTime>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DocumentType</vt:lpstr>
      <vt:lpstr>DocumentType</vt:lpstr>
    </vt:vector>
  </TitlesOfParts>
  <Company>LIB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DocumentType</dc:title>
  <dc:subject>Doc.Subject</dc:subject>
  <dc:creator>Michael E. Nägeli</dc:creator>
  <cp:keywords/>
  <dc:description/>
  <cp:lastModifiedBy>Michael E. Nägeli</cp:lastModifiedBy>
  <cp:revision>3</cp:revision>
  <cp:lastPrinted>2023-10-03T15:10:00Z</cp:lastPrinted>
  <dcterms:created xsi:type="dcterms:W3CDTF">2023-12-12T11:30:00Z</dcterms:created>
  <dcterms:modified xsi:type="dcterms:W3CDTF">2023-12-12T11:32:00Z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</Properties>
</file>